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F8" w:rsidRDefault="00431DF8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DF8" w:rsidRPr="00556466" w:rsidRDefault="00431DF8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466">
        <w:rPr>
          <w:rFonts w:ascii="Times New Roman" w:hAnsi="Times New Roman" w:cs="Times New Roman"/>
          <w:b/>
          <w:bCs/>
          <w:sz w:val="28"/>
          <w:szCs w:val="28"/>
        </w:rPr>
        <w:t>Сводный протокол призеров и победителей</w:t>
      </w:r>
    </w:p>
    <w:p w:rsidR="00431DF8" w:rsidRDefault="00431DF8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ды школьников по физической культуре </w:t>
      </w:r>
    </w:p>
    <w:p w:rsidR="00431DF8" w:rsidRPr="00B8394E" w:rsidRDefault="00431DF8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2019 – 2020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31DF8" w:rsidRDefault="00431DF8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 СОШ № 5</w:t>
      </w:r>
    </w:p>
    <w:p w:rsidR="00431DF8" w:rsidRPr="006D3B11" w:rsidRDefault="00431DF8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1483"/>
        <w:gridCol w:w="8676"/>
        <w:gridCol w:w="1795"/>
        <w:gridCol w:w="2082"/>
      </w:tblGrid>
      <w:tr w:rsidR="00431DF8" w:rsidRPr="00DC3C92">
        <w:tc>
          <w:tcPr>
            <w:tcW w:w="14786" w:type="dxa"/>
            <w:gridSpan w:val="5"/>
          </w:tcPr>
          <w:p w:rsidR="00431DF8" w:rsidRPr="00DC3C92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Победители</w:t>
            </w:r>
          </w:p>
        </w:tc>
      </w:tr>
      <w:tr w:rsidR="00431DF8" w:rsidRPr="00DC3C92">
        <w:tc>
          <w:tcPr>
            <w:tcW w:w="750" w:type="dxa"/>
          </w:tcPr>
          <w:p w:rsidR="00431DF8" w:rsidRPr="00DC3C92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3C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431DF8" w:rsidRPr="00DC3C92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3C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431DF8" w:rsidRPr="00DC3C92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3C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431DF8" w:rsidRPr="00DC3C92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3C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431DF8" w:rsidRPr="00DC3C92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3C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431DF8" w:rsidRPr="00DC3C92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3C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431DF8" w:rsidRPr="00DC3C92">
        <w:tc>
          <w:tcPr>
            <w:tcW w:w="750" w:type="dxa"/>
          </w:tcPr>
          <w:p w:rsidR="00431DF8" w:rsidRPr="00FE5494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431DF8" w:rsidRPr="00FE5494" w:rsidRDefault="00431DF8" w:rsidP="00DC3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431DF8" w:rsidRPr="00FE5494" w:rsidRDefault="00431DF8" w:rsidP="00DC3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Зайцева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1795" w:type="dxa"/>
          </w:tcPr>
          <w:p w:rsidR="00431DF8" w:rsidRPr="00FE5494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082" w:type="dxa"/>
          </w:tcPr>
          <w:p w:rsidR="00431DF8" w:rsidRPr="00FE5494" w:rsidRDefault="00431DF8" w:rsidP="00DB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431DF8" w:rsidRPr="00DC3C92">
        <w:tc>
          <w:tcPr>
            <w:tcW w:w="750" w:type="dxa"/>
          </w:tcPr>
          <w:p w:rsidR="00431DF8" w:rsidRPr="00FE5494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431DF8" w:rsidRPr="00FE5494" w:rsidRDefault="00431DF8" w:rsidP="00DC3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</w:tcPr>
          <w:p w:rsidR="00431DF8" w:rsidRPr="00FE5494" w:rsidRDefault="00431DF8" w:rsidP="00DC3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Голубев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1795" w:type="dxa"/>
          </w:tcPr>
          <w:p w:rsidR="00431DF8" w:rsidRPr="00FE5494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82" w:type="dxa"/>
          </w:tcPr>
          <w:p w:rsidR="00431DF8" w:rsidRPr="00FE5494" w:rsidRDefault="00431DF8" w:rsidP="00DB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431DF8" w:rsidRPr="00DC3C92">
        <w:tc>
          <w:tcPr>
            <w:tcW w:w="750" w:type="dxa"/>
          </w:tcPr>
          <w:p w:rsidR="00431DF8" w:rsidRPr="00FE5494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431DF8" w:rsidRPr="00FE5494" w:rsidRDefault="00431DF8" w:rsidP="00F50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6" w:type="dxa"/>
          </w:tcPr>
          <w:p w:rsidR="00431DF8" w:rsidRPr="00FE5494" w:rsidRDefault="00431DF8" w:rsidP="00F50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Ставцев Константин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795" w:type="dxa"/>
          </w:tcPr>
          <w:p w:rsidR="00431DF8" w:rsidRPr="00FE5494" w:rsidRDefault="00431DF8" w:rsidP="00F5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082" w:type="dxa"/>
          </w:tcPr>
          <w:p w:rsidR="00431DF8" w:rsidRPr="00FE5494" w:rsidRDefault="00431DF8" w:rsidP="00F5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431DF8" w:rsidRPr="00DC3C92">
        <w:tc>
          <w:tcPr>
            <w:tcW w:w="750" w:type="dxa"/>
          </w:tcPr>
          <w:p w:rsidR="00431DF8" w:rsidRPr="00FE5494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431DF8" w:rsidRPr="00FE5494" w:rsidRDefault="00431DF8" w:rsidP="00F50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6" w:type="dxa"/>
          </w:tcPr>
          <w:p w:rsidR="00431DF8" w:rsidRPr="00FE5494" w:rsidRDefault="00431DF8" w:rsidP="00F50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Гулуева Садагат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Халиг кызы</w:t>
            </w:r>
          </w:p>
        </w:tc>
        <w:tc>
          <w:tcPr>
            <w:tcW w:w="1795" w:type="dxa"/>
          </w:tcPr>
          <w:p w:rsidR="00431DF8" w:rsidRPr="00FE5494" w:rsidRDefault="00431DF8" w:rsidP="00F5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82" w:type="dxa"/>
          </w:tcPr>
          <w:p w:rsidR="00431DF8" w:rsidRPr="00FE5494" w:rsidRDefault="00431DF8" w:rsidP="00F5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431DF8" w:rsidRPr="00DC3C92">
        <w:tc>
          <w:tcPr>
            <w:tcW w:w="14786" w:type="dxa"/>
            <w:gridSpan w:val="5"/>
          </w:tcPr>
          <w:p w:rsidR="00431DF8" w:rsidRPr="00DC3C92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Призеры</w:t>
            </w:r>
          </w:p>
        </w:tc>
      </w:tr>
      <w:tr w:rsidR="00431DF8" w:rsidRPr="00DC3C92">
        <w:tc>
          <w:tcPr>
            <w:tcW w:w="750" w:type="dxa"/>
          </w:tcPr>
          <w:p w:rsidR="00431DF8" w:rsidRPr="00DC3C92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3C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431DF8" w:rsidRPr="00DC3C92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3C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431DF8" w:rsidRPr="00DC3C92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3C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431DF8" w:rsidRPr="00DC3C92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3C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431DF8" w:rsidRPr="00DC3C92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3C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431DF8" w:rsidRPr="00DC3C92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3C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431DF8" w:rsidRPr="00DC3C92">
        <w:tc>
          <w:tcPr>
            <w:tcW w:w="750" w:type="dxa"/>
          </w:tcPr>
          <w:p w:rsidR="00431DF8" w:rsidRPr="00FE5494" w:rsidRDefault="00431DF8" w:rsidP="00DB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431DF8" w:rsidRPr="00DC3C92" w:rsidRDefault="00431DF8" w:rsidP="00DC3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431DF8" w:rsidRPr="00FE5494" w:rsidRDefault="00431DF8" w:rsidP="00DC3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таханова Селима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Алиевна</w:t>
            </w:r>
          </w:p>
        </w:tc>
        <w:tc>
          <w:tcPr>
            <w:tcW w:w="1795" w:type="dxa"/>
          </w:tcPr>
          <w:p w:rsidR="00431DF8" w:rsidRPr="00FE5494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082" w:type="dxa"/>
          </w:tcPr>
          <w:p w:rsidR="00431DF8" w:rsidRPr="00FE5494" w:rsidRDefault="00431DF8" w:rsidP="00DB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431DF8" w:rsidRPr="00DC3C92">
        <w:tc>
          <w:tcPr>
            <w:tcW w:w="750" w:type="dxa"/>
          </w:tcPr>
          <w:p w:rsidR="00431DF8" w:rsidRPr="00FE5494" w:rsidRDefault="00431DF8" w:rsidP="00DB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431DF8" w:rsidRPr="00DC3C92" w:rsidRDefault="00431DF8" w:rsidP="00DC3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431DF8" w:rsidRPr="00FE5494" w:rsidRDefault="00431DF8" w:rsidP="00DC3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Бабаян Отар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Титалович</w:t>
            </w:r>
          </w:p>
        </w:tc>
        <w:tc>
          <w:tcPr>
            <w:tcW w:w="1795" w:type="dxa"/>
          </w:tcPr>
          <w:p w:rsidR="00431DF8" w:rsidRPr="00FE5494" w:rsidRDefault="00431DF8" w:rsidP="00D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082" w:type="dxa"/>
          </w:tcPr>
          <w:p w:rsidR="00431DF8" w:rsidRPr="00FE5494" w:rsidRDefault="00431DF8" w:rsidP="00DB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431DF8" w:rsidRPr="00DC3C92">
        <w:tc>
          <w:tcPr>
            <w:tcW w:w="750" w:type="dxa"/>
          </w:tcPr>
          <w:p w:rsidR="00431DF8" w:rsidRPr="00FE5494" w:rsidRDefault="00431DF8" w:rsidP="00DB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431DF8" w:rsidRPr="00FE5494" w:rsidRDefault="00431DF8" w:rsidP="00575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6" w:type="dxa"/>
          </w:tcPr>
          <w:p w:rsidR="00431DF8" w:rsidRPr="00FE5494" w:rsidRDefault="00431DF8" w:rsidP="00575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Герасимов Данила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795" w:type="dxa"/>
          </w:tcPr>
          <w:p w:rsidR="00431DF8" w:rsidRPr="00FE5494" w:rsidRDefault="00431DF8" w:rsidP="00575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82" w:type="dxa"/>
          </w:tcPr>
          <w:p w:rsidR="00431DF8" w:rsidRPr="00FE5494" w:rsidRDefault="00431DF8" w:rsidP="00575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9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431DF8" w:rsidRPr="00B203EC" w:rsidRDefault="00431DF8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431DF8" w:rsidRPr="00B203EC" w:rsidRDefault="00431DF8" w:rsidP="00B2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431DF8" w:rsidRPr="00B203EC" w:rsidRDefault="00431DF8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sectPr w:rsidR="00431DF8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466"/>
    <w:rsid w:val="00001396"/>
    <w:rsid w:val="000C634D"/>
    <w:rsid w:val="00191645"/>
    <w:rsid w:val="001B3537"/>
    <w:rsid w:val="002343A2"/>
    <w:rsid w:val="00241A07"/>
    <w:rsid w:val="002E7263"/>
    <w:rsid w:val="003529ED"/>
    <w:rsid w:val="0036166E"/>
    <w:rsid w:val="003A3D34"/>
    <w:rsid w:val="003B7FD4"/>
    <w:rsid w:val="00431DF8"/>
    <w:rsid w:val="005178F1"/>
    <w:rsid w:val="00556466"/>
    <w:rsid w:val="005758B7"/>
    <w:rsid w:val="005B0FEA"/>
    <w:rsid w:val="006D3B11"/>
    <w:rsid w:val="006F2A0C"/>
    <w:rsid w:val="00797B37"/>
    <w:rsid w:val="00863CE8"/>
    <w:rsid w:val="008739BF"/>
    <w:rsid w:val="008A4C2F"/>
    <w:rsid w:val="00994BC2"/>
    <w:rsid w:val="009A1D9B"/>
    <w:rsid w:val="00A17FF2"/>
    <w:rsid w:val="00A658ED"/>
    <w:rsid w:val="00A86F07"/>
    <w:rsid w:val="00AF52EC"/>
    <w:rsid w:val="00B03C3E"/>
    <w:rsid w:val="00B203EC"/>
    <w:rsid w:val="00B8394E"/>
    <w:rsid w:val="00B96B20"/>
    <w:rsid w:val="00CE6A56"/>
    <w:rsid w:val="00D30023"/>
    <w:rsid w:val="00DB09D9"/>
    <w:rsid w:val="00DC3C92"/>
    <w:rsid w:val="00ED0CD5"/>
    <w:rsid w:val="00EE52C1"/>
    <w:rsid w:val="00EF4AD5"/>
    <w:rsid w:val="00F50EAF"/>
    <w:rsid w:val="00F81319"/>
    <w:rsid w:val="00FE01C3"/>
    <w:rsid w:val="00FE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646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5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148</Words>
  <Characters>845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Шашкова</cp:lastModifiedBy>
  <cp:revision>23</cp:revision>
  <cp:lastPrinted>2019-10-14T13:20:00Z</cp:lastPrinted>
  <dcterms:created xsi:type="dcterms:W3CDTF">2014-08-20T05:06:00Z</dcterms:created>
  <dcterms:modified xsi:type="dcterms:W3CDTF">2019-10-14T13:20:00Z</dcterms:modified>
</cp:coreProperties>
</file>