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ED" w:rsidRDefault="00EF1FED" w:rsidP="00863C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1FED" w:rsidRPr="00556466" w:rsidRDefault="00EF1FED" w:rsidP="00863C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466">
        <w:rPr>
          <w:rFonts w:ascii="Times New Roman" w:hAnsi="Times New Roman" w:cs="Times New Roman"/>
          <w:b/>
          <w:bCs/>
          <w:sz w:val="28"/>
          <w:szCs w:val="28"/>
        </w:rPr>
        <w:t>Сводный протокол призеров и победителей</w:t>
      </w:r>
    </w:p>
    <w:p w:rsidR="00EF1FED" w:rsidRDefault="00EF1FED" w:rsidP="00863C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школьного этапа всероссийской </w:t>
      </w:r>
      <w:r w:rsidRPr="00B8394E">
        <w:rPr>
          <w:rFonts w:ascii="Times New Roman" w:hAnsi="Times New Roman" w:cs="Times New Roman"/>
          <w:b/>
          <w:bCs/>
          <w:sz w:val="28"/>
          <w:szCs w:val="28"/>
        </w:rPr>
        <w:t>олимпиа</w:t>
      </w:r>
      <w:r>
        <w:rPr>
          <w:rFonts w:ascii="Times New Roman" w:hAnsi="Times New Roman" w:cs="Times New Roman"/>
          <w:b/>
          <w:bCs/>
          <w:sz w:val="28"/>
          <w:szCs w:val="28"/>
        </w:rPr>
        <w:t>ды школьников по физике</w:t>
      </w:r>
    </w:p>
    <w:p w:rsidR="00EF1FED" w:rsidRPr="00B8394E" w:rsidRDefault="00EF1FED" w:rsidP="005564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2019 – 2020</w:t>
      </w:r>
      <w:r w:rsidRPr="00B8394E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EF1FED" w:rsidRDefault="00EF1FED" w:rsidP="005564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МБОУ СОШ № 5</w:t>
      </w:r>
    </w:p>
    <w:p w:rsidR="00EF1FED" w:rsidRPr="006D3B11" w:rsidRDefault="00EF1FED" w:rsidP="005564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0"/>
        <w:gridCol w:w="1483"/>
        <w:gridCol w:w="8676"/>
        <w:gridCol w:w="1795"/>
        <w:gridCol w:w="2082"/>
      </w:tblGrid>
      <w:tr w:rsidR="00EF1FED" w:rsidRPr="00A1137B">
        <w:tc>
          <w:tcPr>
            <w:tcW w:w="14786" w:type="dxa"/>
            <w:gridSpan w:val="5"/>
          </w:tcPr>
          <w:p w:rsidR="00EF1FED" w:rsidRPr="00A1137B" w:rsidRDefault="00EF1FED" w:rsidP="00A1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3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Победители</w:t>
            </w:r>
          </w:p>
        </w:tc>
      </w:tr>
      <w:tr w:rsidR="00EF1FED" w:rsidRPr="00A1137B">
        <w:tc>
          <w:tcPr>
            <w:tcW w:w="750" w:type="dxa"/>
          </w:tcPr>
          <w:p w:rsidR="00EF1FED" w:rsidRPr="00A1137B" w:rsidRDefault="00EF1FED" w:rsidP="00A1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113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  <w:p w:rsidR="00EF1FED" w:rsidRPr="00A1137B" w:rsidRDefault="00EF1FED" w:rsidP="00A1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113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п/п</w:t>
            </w:r>
          </w:p>
        </w:tc>
        <w:tc>
          <w:tcPr>
            <w:tcW w:w="1483" w:type="dxa"/>
          </w:tcPr>
          <w:p w:rsidR="00EF1FED" w:rsidRPr="00A1137B" w:rsidRDefault="00EF1FED" w:rsidP="00A1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113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8676" w:type="dxa"/>
          </w:tcPr>
          <w:p w:rsidR="00EF1FED" w:rsidRPr="00A1137B" w:rsidRDefault="00EF1FED" w:rsidP="00A1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113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ФИО</w:t>
            </w:r>
          </w:p>
        </w:tc>
        <w:tc>
          <w:tcPr>
            <w:tcW w:w="1795" w:type="dxa"/>
          </w:tcPr>
          <w:p w:rsidR="00EF1FED" w:rsidRPr="00A1137B" w:rsidRDefault="00EF1FED" w:rsidP="00A1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113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</w:tcPr>
          <w:p w:rsidR="00EF1FED" w:rsidRPr="00A1137B" w:rsidRDefault="00EF1FED" w:rsidP="00A1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113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Процент выполненных заданий</w:t>
            </w:r>
          </w:p>
        </w:tc>
      </w:tr>
      <w:tr w:rsidR="00EF1FED" w:rsidRPr="00A1137B">
        <w:tc>
          <w:tcPr>
            <w:tcW w:w="750" w:type="dxa"/>
          </w:tcPr>
          <w:p w:rsidR="00EF1FED" w:rsidRPr="006259EF" w:rsidRDefault="00EF1FED" w:rsidP="00A1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9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83" w:type="dxa"/>
          </w:tcPr>
          <w:p w:rsidR="00EF1FED" w:rsidRPr="00A1137B" w:rsidRDefault="00EF1FED" w:rsidP="00A11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37B">
              <w:rPr>
                <w:rFonts w:ascii="Times New Roman" w:hAnsi="Times New Roman" w:cs="Times New Roman"/>
                <w:sz w:val="28"/>
                <w:szCs w:val="28"/>
              </w:rPr>
              <w:t xml:space="preserve">       8</w:t>
            </w:r>
          </w:p>
        </w:tc>
        <w:tc>
          <w:tcPr>
            <w:tcW w:w="8676" w:type="dxa"/>
          </w:tcPr>
          <w:p w:rsidR="00EF1FED" w:rsidRDefault="00EF1FED" w:rsidP="002706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1137B">
              <w:rPr>
                <w:rFonts w:ascii="Times New Roman" w:hAnsi="Times New Roman" w:cs="Times New Roman"/>
                <w:sz w:val="28"/>
                <w:szCs w:val="28"/>
              </w:rPr>
              <w:t>Деваева  Соф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1137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  <w:p w:rsidR="00EF1FED" w:rsidRPr="00A1137B" w:rsidRDefault="00EF1FED" w:rsidP="00A11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EF1FED" w:rsidRPr="00A1137B" w:rsidRDefault="00EF1FED" w:rsidP="00A11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37B">
              <w:rPr>
                <w:rFonts w:ascii="Times New Roman" w:hAnsi="Times New Roman" w:cs="Times New Roman"/>
                <w:sz w:val="28"/>
                <w:szCs w:val="28"/>
              </w:rPr>
              <w:t xml:space="preserve">       14</w:t>
            </w:r>
          </w:p>
        </w:tc>
        <w:tc>
          <w:tcPr>
            <w:tcW w:w="2082" w:type="dxa"/>
          </w:tcPr>
          <w:p w:rsidR="00EF1FED" w:rsidRPr="00A1137B" w:rsidRDefault="00EF1FED" w:rsidP="00A11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37B">
              <w:rPr>
                <w:rFonts w:ascii="Times New Roman" w:hAnsi="Times New Roman" w:cs="Times New Roman"/>
                <w:sz w:val="28"/>
                <w:szCs w:val="28"/>
              </w:rPr>
              <w:t xml:space="preserve">       54</w:t>
            </w:r>
            <w:bookmarkStart w:id="0" w:name="_GoBack"/>
            <w:bookmarkEnd w:id="0"/>
          </w:p>
        </w:tc>
      </w:tr>
      <w:tr w:rsidR="00EF1FED" w:rsidRPr="00A1137B">
        <w:tc>
          <w:tcPr>
            <w:tcW w:w="14786" w:type="dxa"/>
            <w:gridSpan w:val="5"/>
          </w:tcPr>
          <w:p w:rsidR="00EF1FED" w:rsidRDefault="00EF1FED" w:rsidP="00A1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1FED" w:rsidRPr="00A1137B" w:rsidRDefault="00EF1FED" w:rsidP="00A1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3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Призеры</w:t>
            </w:r>
          </w:p>
        </w:tc>
      </w:tr>
      <w:tr w:rsidR="00EF1FED" w:rsidRPr="00A1137B">
        <w:tc>
          <w:tcPr>
            <w:tcW w:w="750" w:type="dxa"/>
          </w:tcPr>
          <w:p w:rsidR="00EF1FED" w:rsidRPr="00A1137B" w:rsidRDefault="00EF1FED" w:rsidP="00A1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113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  <w:p w:rsidR="00EF1FED" w:rsidRPr="00A1137B" w:rsidRDefault="00EF1FED" w:rsidP="00A1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113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п/п</w:t>
            </w:r>
          </w:p>
        </w:tc>
        <w:tc>
          <w:tcPr>
            <w:tcW w:w="1483" w:type="dxa"/>
          </w:tcPr>
          <w:p w:rsidR="00EF1FED" w:rsidRPr="00A1137B" w:rsidRDefault="00EF1FED" w:rsidP="00A1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113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8676" w:type="dxa"/>
          </w:tcPr>
          <w:p w:rsidR="00EF1FED" w:rsidRPr="00A1137B" w:rsidRDefault="00EF1FED" w:rsidP="00A1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113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ФИО</w:t>
            </w:r>
          </w:p>
        </w:tc>
        <w:tc>
          <w:tcPr>
            <w:tcW w:w="1795" w:type="dxa"/>
          </w:tcPr>
          <w:p w:rsidR="00EF1FED" w:rsidRPr="00A1137B" w:rsidRDefault="00EF1FED" w:rsidP="00A1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113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</w:tcPr>
          <w:p w:rsidR="00EF1FED" w:rsidRPr="00A1137B" w:rsidRDefault="00EF1FED" w:rsidP="00A1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113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Процент выполненных заданий</w:t>
            </w:r>
          </w:p>
        </w:tc>
      </w:tr>
      <w:tr w:rsidR="00EF1FED" w:rsidRPr="00A1137B">
        <w:tc>
          <w:tcPr>
            <w:tcW w:w="750" w:type="dxa"/>
          </w:tcPr>
          <w:p w:rsidR="00EF1FED" w:rsidRPr="00A1137B" w:rsidRDefault="00EF1FED" w:rsidP="00A1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3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483" w:type="dxa"/>
          </w:tcPr>
          <w:p w:rsidR="00EF1FED" w:rsidRPr="00A1137B" w:rsidRDefault="00EF1FED" w:rsidP="00A113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76" w:type="dxa"/>
          </w:tcPr>
          <w:p w:rsidR="00EF1FED" w:rsidRPr="00A1137B" w:rsidRDefault="00EF1FED" w:rsidP="00A113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5" w:type="dxa"/>
          </w:tcPr>
          <w:p w:rsidR="00EF1FED" w:rsidRPr="00A1137B" w:rsidRDefault="00EF1FED" w:rsidP="00A1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2" w:type="dxa"/>
          </w:tcPr>
          <w:p w:rsidR="00EF1FED" w:rsidRPr="00A1137B" w:rsidRDefault="00EF1FED" w:rsidP="00A1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1FED" w:rsidRPr="00A1137B">
        <w:tc>
          <w:tcPr>
            <w:tcW w:w="750" w:type="dxa"/>
          </w:tcPr>
          <w:p w:rsidR="00EF1FED" w:rsidRPr="00A1137B" w:rsidRDefault="00EF1FED" w:rsidP="00A1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3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483" w:type="dxa"/>
          </w:tcPr>
          <w:p w:rsidR="00EF1FED" w:rsidRPr="00A1137B" w:rsidRDefault="00EF1FED" w:rsidP="00A113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76" w:type="dxa"/>
          </w:tcPr>
          <w:p w:rsidR="00EF1FED" w:rsidRPr="00A1137B" w:rsidRDefault="00EF1FED" w:rsidP="00A113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5" w:type="dxa"/>
          </w:tcPr>
          <w:p w:rsidR="00EF1FED" w:rsidRPr="00A1137B" w:rsidRDefault="00EF1FED" w:rsidP="00A1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2" w:type="dxa"/>
          </w:tcPr>
          <w:p w:rsidR="00EF1FED" w:rsidRPr="00A1137B" w:rsidRDefault="00EF1FED" w:rsidP="00A1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1FED" w:rsidRPr="00A1137B">
        <w:tc>
          <w:tcPr>
            <w:tcW w:w="750" w:type="dxa"/>
          </w:tcPr>
          <w:p w:rsidR="00EF1FED" w:rsidRPr="00A1137B" w:rsidRDefault="00EF1FED" w:rsidP="00A1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3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483" w:type="dxa"/>
          </w:tcPr>
          <w:p w:rsidR="00EF1FED" w:rsidRPr="00A1137B" w:rsidRDefault="00EF1FED" w:rsidP="00A113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76" w:type="dxa"/>
          </w:tcPr>
          <w:p w:rsidR="00EF1FED" w:rsidRPr="00A1137B" w:rsidRDefault="00EF1FED" w:rsidP="00A113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5" w:type="dxa"/>
          </w:tcPr>
          <w:p w:rsidR="00EF1FED" w:rsidRPr="00A1137B" w:rsidRDefault="00EF1FED" w:rsidP="00A1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2" w:type="dxa"/>
          </w:tcPr>
          <w:p w:rsidR="00EF1FED" w:rsidRPr="00A1137B" w:rsidRDefault="00EF1FED" w:rsidP="00A1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1FED" w:rsidRPr="00A1137B">
        <w:tc>
          <w:tcPr>
            <w:tcW w:w="750" w:type="dxa"/>
          </w:tcPr>
          <w:p w:rsidR="00EF1FED" w:rsidRPr="00A1137B" w:rsidRDefault="00EF1FED" w:rsidP="00A1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3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483" w:type="dxa"/>
          </w:tcPr>
          <w:p w:rsidR="00EF1FED" w:rsidRPr="00A1137B" w:rsidRDefault="00EF1FED" w:rsidP="00A113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76" w:type="dxa"/>
          </w:tcPr>
          <w:p w:rsidR="00EF1FED" w:rsidRPr="00A1137B" w:rsidRDefault="00EF1FED" w:rsidP="00A113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5" w:type="dxa"/>
          </w:tcPr>
          <w:p w:rsidR="00EF1FED" w:rsidRPr="00A1137B" w:rsidRDefault="00EF1FED" w:rsidP="00A1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2" w:type="dxa"/>
          </w:tcPr>
          <w:p w:rsidR="00EF1FED" w:rsidRPr="00A1137B" w:rsidRDefault="00EF1FED" w:rsidP="00A1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1FED" w:rsidRPr="00A1137B">
        <w:trPr>
          <w:trHeight w:val="341"/>
        </w:trPr>
        <w:tc>
          <w:tcPr>
            <w:tcW w:w="750" w:type="dxa"/>
          </w:tcPr>
          <w:p w:rsidR="00EF1FED" w:rsidRPr="00A1137B" w:rsidRDefault="00EF1FED" w:rsidP="00A1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3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483" w:type="dxa"/>
          </w:tcPr>
          <w:p w:rsidR="00EF1FED" w:rsidRPr="00A1137B" w:rsidRDefault="00EF1FED" w:rsidP="00A113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76" w:type="dxa"/>
          </w:tcPr>
          <w:p w:rsidR="00EF1FED" w:rsidRPr="00A1137B" w:rsidRDefault="00EF1FED" w:rsidP="00A113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5" w:type="dxa"/>
          </w:tcPr>
          <w:p w:rsidR="00EF1FED" w:rsidRPr="00A1137B" w:rsidRDefault="00EF1FED" w:rsidP="00A1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2" w:type="dxa"/>
          </w:tcPr>
          <w:p w:rsidR="00EF1FED" w:rsidRPr="00A1137B" w:rsidRDefault="00EF1FED" w:rsidP="00A1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1FED" w:rsidRPr="00A1137B">
        <w:tc>
          <w:tcPr>
            <w:tcW w:w="750" w:type="dxa"/>
          </w:tcPr>
          <w:p w:rsidR="00EF1FED" w:rsidRPr="00A1137B" w:rsidRDefault="00EF1FED" w:rsidP="00A1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3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483" w:type="dxa"/>
          </w:tcPr>
          <w:p w:rsidR="00EF1FED" w:rsidRPr="00A1137B" w:rsidRDefault="00EF1FED" w:rsidP="00A113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76" w:type="dxa"/>
          </w:tcPr>
          <w:p w:rsidR="00EF1FED" w:rsidRPr="00A1137B" w:rsidRDefault="00EF1FED" w:rsidP="00A113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5" w:type="dxa"/>
          </w:tcPr>
          <w:p w:rsidR="00EF1FED" w:rsidRPr="00A1137B" w:rsidRDefault="00EF1FED" w:rsidP="00A1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2" w:type="dxa"/>
          </w:tcPr>
          <w:p w:rsidR="00EF1FED" w:rsidRPr="00A1137B" w:rsidRDefault="00EF1FED" w:rsidP="00A1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1FED" w:rsidRPr="00A1137B">
        <w:tc>
          <w:tcPr>
            <w:tcW w:w="750" w:type="dxa"/>
          </w:tcPr>
          <w:p w:rsidR="00EF1FED" w:rsidRPr="00A1137B" w:rsidRDefault="00EF1FED" w:rsidP="00A1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3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483" w:type="dxa"/>
          </w:tcPr>
          <w:p w:rsidR="00EF1FED" w:rsidRPr="00A1137B" w:rsidRDefault="00EF1FED" w:rsidP="00A1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76" w:type="dxa"/>
          </w:tcPr>
          <w:p w:rsidR="00EF1FED" w:rsidRPr="00A1137B" w:rsidRDefault="00EF1FED" w:rsidP="00A1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5" w:type="dxa"/>
          </w:tcPr>
          <w:p w:rsidR="00EF1FED" w:rsidRPr="00A1137B" w:rsidRDefault="00EF1FED" w:rsidP="00A1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2" w:type="dxa"/>
          </w:tcPr>
          <w:p w:rsidR="00EF1FED" w:rsidRPr="00A1137B" w:rsidRDefault="00EF1FED" w:rsidP="00A1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F1FED" w:rsidRPr="00B203EC" w:rsidRDefault="00EF1FED" w:rsidP="00A658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B203EC">
        <w:rPr>
          <w:rFonts w:ascii="Times New Roman" w:hAnsi="Times New Roman" w:cs="Times New Roman"/>
          <w:i/>
          <w:iCs/>
          <w:sz w:val="20"/>
          <w:szCs w:val="20"/>
        </w:rPr>
        <w:t>Победителем или призером школьного этапа всероссийской олимпиады  считается участник, набравший более 50%.</w:t>
      </w:r>
    </w:p>
    <w:p w:rsidR="00EF1FED" w:rsidRPr="00B203EC" w:rsidRDefault="00EF1FED" w:rsidP="00B203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B203EC">
        <w:rPr>
          <w:rFonts w:ascii="Times New Roman" w:hAnsi="Times New Roman" w:cs="Times New Roman"/>
          <w:i/>
          <w:iCs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победителей</w:t>
      </w:r>
      <w:r w:rsidRPr="00B203EC">
        <w:rPr>
          <w:rFonts w:ascii="Times New Roman" w:hAnsi="Times New Roman" w:cs="Times New Roman"/>
          <w:i/>
          <w:iCs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 более 8% от общего числа участников</w:t>
      </w:r>
      <w:r w:rsidRPr="00B203EC">
        <w:rPr>
          <w:rFonts w:ascii="Times New Roman" w:hAnsi="Times New Roman" w:cs="Times New Roman"/>
          <w:i/>
          <w:iCs/>
          <w:sz w:val="20"/>
          <w:szCs w:val="20"/>
        </w:rPr>
        <w:t xml:space="preserve"> школьного этапа олимпиады по каждому общеобразовательному предмету. </w:t>
      </w:r>
    </w:p>
    <w:p w:rsidR="00EF1FED" w:rsidRPr="00B203EC" w:rsidRDefault="00EF1FED" w:rsidP="00A658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B203EC">
        <w:rPr>
          <w:rFonts w:ascii="Times New Roman" w:hAnsi="Times New Roman" w:cs="Times New Roman"/>
          <w:i/>
          <w:iCs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победителей и призеров</w:t>
      </w:r>
      <w:r w:rsidRPr="00B203EC">
        <w:rPr>
          <w:rFonts w:ascii="Times New Roman" w:hAnsi="Times New Roman" w:cs="Times New Roman"/>
          <w:i/>
          <w:iCs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 более 30% от общего числа участников</w:t>
      </w:r>
      <w:r w:rsidRPr="00B203EC">
        <w:rPr>
          <w:rFonts w:ascii="Times New Roman" w:hAnsi="Times New Roman" w:cs="Times New Roman"/>
          <w:i/>
          <w:iCs/>
          <w:sz w:val="20"/>
          <w:szCs w:val="20"/>
        </w:rPr>
        <w:t xml:space="preserve"> школьного этапа олимпиады по каждому общеобразовательному предмету. </w:t>
      </w:r>
    </w:p>
    <w:sectPr w:rsidR="00EF1FED" w:rsidRPr="00B203EC" w:rsidSect="00FE01C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637A0"/>
    <w:multiLevelType w:val="hybridMultilevel"/>
    <w:tmpl w:val="95461210"/>
    <w:lvl w:ilvl="0" w:tplc="04047E94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466"/>
    <w:rsid w:val="000C634D"/>
    <w:rsid w:val="000E439A"/>
    <w:rsid w:val="00191645"/>
    <w:rsid w:val="00241A07"/>
    <w:rsid w:val="002706F4"/>
    <w:rsid w:val="002E7263"/>
    <w:rsid w:val="00343010"/>
    <w:rsid w:val="003529ED"/>
    <w:rsid w:val="004E7298"/>
    <w:rsid w:val="005178F1"/>
    <w:rsid w:val="00556466"/>
    <w:rsid w:val="005B0FEA"/>
    <w:rsid w:val="005D3AE7"/>
    <w:rsid w:val="006259EF"/>
    <w:rsid w:val="006D3B11"/>
    <w:rsid w:val="00797B37"/>
    <w:rsid w:val="007C32CA"/>
    <w:rsid w:val="00863CE8"/>
    <w:rsid w:val="00994BC2"/>
    <w:rsid w:val="009D2294"/>
    <w:rsid w:val="009F492B"/>
    <w:rsid w:val="00A1137B"/>
    <w:rsid w:val="00A658ED"/>
    <w:rsid w:val="00A716D1"/>
    <w:rsid w:val="00AF52EC"/>
    <w:rsid w:val="00B03C3E"/>
    <w:rsid w:val="00B203EC"/>
    <w:rsid w:val="00B25708"/>
    <w:rsid w:val="00B8394E"/>
    <w:rsid w:val="00CE6A56"/>
    <w:rsid w:val="00D07EE8"/>
    <w:rsid w:val="00E20433"/>
    <w:rsid w:val="00ED0CD5"/>
    <w:rsid w:val="00EE52C1"/>
    <w:rsid w:val="00EF1FED"/>
    <w:rsid w:val="00F51E28"/>
    <w:rsid w:val="00FE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2C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5646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658E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1</Pages>
  <Words>123</Words>
  <Characters>707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Шашкова</cp:lastModifiedBy>
  <cp:revision>21</cp:revision>
  <cp:lastPrinted>2019-10-14T12:15:00Z</cp:lastPrinted>
  <dcterms:created xsi:type="dcterms:W3CDTF">2014-08-20T05:06:00Z</dcterms:created>
  <dcterms:modified xsi:type="dcterms:W3CDTF">2019-10-14T12:16:00Z</dcterms:modified>
</cp:coreProperties>
</file>