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031" w:rsidRDefault="002E3031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2E3031" w:rsidRPr="00556466" w:rsidRDefault="002E3031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6466">
        <w:rPr>
          <w:rFonts w:ascii="Times New Roman" w:hAnsi="Times New Roman" w:cs="Times New Roman"/>
          <w:b/>
          <w:bCs/>
          <w:sz w:val="28"/>
          <w:szCs w:val="28"/>
        </w:rPr>
        <w:t>Сводный протокол призеров и победителей</w:t>
      </w:r>
    </w:p>
    <w:p w:rsidR="002E3031" w:rsidRDefault="002E3031" w:rsidP="00863CE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школьного этапа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всероссийской 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>олимпиа</w:t>
      </w:r>
      <w:r>
        <w:rPr>
          <w:rFonts w:ascii="Times New Roman" w:hAnsi="Times New Roman" w:cs="Times New Roman"/>
          <w:b/>
          <w:bCs/>
          <w:sz w:val="28"/>
          <w:szCs w:val="28"/>
        </w:rPr>
        <w:t>ды школьников по технологии (мальчики)</w:t>
      </w:r>
    </w:p>
    <w:p w:rsidR="002E3031" w:rsidRPr="00B8394E" w:rsidRDefault="002E3031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за 2019 – 2020</w:t>
      </w:r>
      <w:r w:rsidRPr="00B8394E">
        <w:rPr>
          <w:rFonts w:ascii="Times New Roman" w:hAnsi="Times New Roman" w:cs="Times New Roman"/>
          <w:b/>
          <w:bCs/>
          <w:sz w:val="28"/>
          <w:szCs w:val="28"/>
        </w:rPr>
        <w:t xml:space="preserve"> учебный год</w:t>
      </w:r>
    </w:p>
    <w:p w:rsidR="002E3031" w:rsidRDefault="002E3031" w:rsidP="00A43E3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в МБОУ СОШ № 5</w:t>
      </w:r>
    </w:p>
    <w:p w:rsidR="002E3031" w:rsidRPr="006D3B11" w:rsidRDefault="002E3031" w:rsidP="005564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vertAlign w:val="superscript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750"/>
        <w:gridCol w:w="1483"/>
        <w:gridCol w:w="8676"/>
        <w:gridCol w:w="1795"/>
        <w:gridCol w:w="2082"/>
      </w:tblGrid>
      <w:tr w:rsidR="002E3031" w:rsidRPr="003A6F28">
        <w:tc>
          <w:tcPr>
            <w:tcW w:w="14786" w:type="dxa"/>
            <w:gridSpan w:val="5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Победители</w:t>
            </w:r>
          </w:p>
        </w:tc>
      </w:tr>
      <w:tr w:rsidR="002E3031" w:rsidRPr="003A6F28">
        <w:tc>
          <w:tcPr>
            <w:tcW w:w="750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2E3031" w:rsidRPr="003A6F28">
        <w:tc>
          <w:tcPr>
            <w:tcW w:w="750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676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Шумкин Савелий Дмитриевич</w:t>
            </w:r>
          </w:p>
        </w:tc>
        <w:tc>
          <w:tcPr>
            <w:tcW w:w="1795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2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E3031" w:rsidRPr="003A6F28">
        <w:tc>
          <w:tcPr>
            <w:tcW w:w="750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3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Рузметов Мусобек Максабек угли</w:t>
            </w:r>
          </w:p>
        </w:tc>
        <w:tc>
          <w:tcPr>
            <w:tcW w:w="1795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2082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70%</w:t>
            </w:r>
          </w:p>
        </w:tc>
      </w:tr>
      <w:tr w:rsidR="002E3031" w:rsidRPr="003A6F28">
        <w:tc>
          <w:tcPr>
            <w:tcW w:w="14786" w:type="dxa"/>
            <w:gridSpan w:val="5"/>
          </w:tcPr>
          <w:p w:rsidR="002E3031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031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2E3031" w:rsidRPr="009F6462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9F6462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Призеры</w:t>
            </w:r>
          </w:p>
        </w:tc>
      </w:tr>
      <w:tr w:rsidR="002E3031" w:rsidRPr="003A6F28">
        <w:tc>
          <w:tcPr>
            <w:tcW w:w="750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№</w:t>
            </w:r>
          </w:p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п/п</w:t>
            </w:r>
          </w:p>
        </w:tc>
        <w:tc>
          <w:tcPr>
            <w:tcW w:w="1483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Класс</w:t>
            </w:r>
          </w:p>
        </w:tc>
        <w:tc>
          <w:tcPr>
            <w:tcW w:w="8676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ФИО</w:t>
            </w:r>
          </w:p>
        </w:tc>
        <w:tc>
          <w:tcPr>
            <w:tcW w:w="1795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Количество баллов</w:t>
            </w:r>
          </w:p>
        </w:tc>
        <w:tc>
          <w:tcPr>
            <w:tcW w:w="2082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b/>
                <w:bCs/>
                <w:i/>
                <w:iCs/>
                <w:sz w:val="28"/>
                <w:szCs w:val="28"/>
              </w:rPr>
              <w:t>Процент выполненных заданий</w:t>
            </w:r>
          </w:p>
        </w:tc>
      </w:tr>
      <w:tr w:rsidR="002E3031" w:rsidRPr="003A6F28">
        <w:tc>
          <w:tcPr>
            <w:tcW w:w="750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3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8676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Присакарь Даниил  Алексеевич</w:t>
            </w:r>
          </w:p>
        </w:tc>
        <w:tc>
          <w:tcPr>
            <w:tcW w:w="1795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082" w:type="dxa"/>
          </w:tcPr>
          <w:p w:rsidR="002E3031" w:rsidRPr="003A6F28" w:rsidRDefault="002E3031" w:rsidP="003A6F2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A6F28">
              <w:rPr>
                <w:rFonts w:ascii="Times New Roman" w:hAnsi="Times New Roman" w:cs="Times New Roman"/>
                <w:sz w:val="28"/>
                <w:szCs w:val="28"/>
              </w:rPr>
              <w:t>65%</w:t>
            </w:r>
          </w:p>
        </w:tc>
      </w:tr>
    </w:tbl>
    <w:p w:rsidR="002E3031" w:rsidRDefault="002E3031" w:rsidP="009F6462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2E3031" w:rsidRDefault="002E3031" w:rsidP="009F6462">
      <w:pPr>
        <w:pStyle w:val="ListParagraph"/>
        <w:ind w:left="360"/>
        <w:rPr>
          <w:rFonts w:ascii="Times New Roman" w:hAnsi="Times New Roman" w:cs="Times New Roman"/>
          <w:i/>
          <w:iCs/>
          <w:sz w:val="20"/>
          <w:szCs w:val="20"/>
        </w:rPr>
      </w:pPr>
    </w:p>
    <w:p w:rsidR="002E3031" w:rsidRPr="00B203EC" w:rsidRDefault="002E3031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>Победителем или призером школьного этапа всероссийской олимпиады  считается участник, набравший более 50%.</w:t>
      </w:r>
    </w:p>
    <w:p w:rsidR="002E3031" w:rsidRPr="00B203EC" w:rsidRDefault="002E3031" w:rsidP="00B203E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8%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p w:rsidR="002E3031" w:rsidRPr="00B203EC" w:rsidRDefault="002E3031" w:rsidP="00A658E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i/>
          <w:iCs/>
          <w:sz w:val="20"/>
          <w:szCs w:val="20"/>
        </w:rPr>
      </w:pP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Количество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победителей и призеров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должно составлять </w:t>
      </w:r>
      <w:r w:rsidRPr="00B203EC">
        <w:rPr>
          <w:rFonts w:ascii="Times New Roman" w:hAnsi="Times New Roman" w:cs="Times New Roman"/>
          <w:b/>
          <w:bCs/>
          <w:i/>
          <w:iCs/>
          <w:sz w:val="20"/>
          <w:szCs w:val="20"/>
        </w:rPr>
        <w:t>не более 30% от общего числа участников</w:t>
      </w:r>
      <w:r w:rsidRPr="00B203EC">
        <w:rPr>
          <w:rFonts w:ascii="Times New Roman" w:hAnsi="Times New Roman" w:cs="Times New Roman"/>
          <w:i/>
          <w:iCs/>
          <w:sz w:val="20"/>
          <w:szCs w:val="20"/>
        </w:rPr>
        <w:t xml:space="preserve"> школьного этапа олимпиады по каждому общеобразовательному предмету. </w:t>
      </w:r>
    </w:p>
    <w:sectPr w:rsidR="002E3031" w:rsidRPr="00B203EC" w:rsidSect="00FE01C3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B637A0"/>
    <w:multiLevelType w:val="hybridMultilevel"/>
    <w:tmpl w:val="95461210"/>
    <w:lvl w:ilvl="0" w:tplc="04047E94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56466"/>
    <w:rsid w:val="00047E72"/>
    <w:rsid w:val="000C634D"/>
    <w:rsid w:val="00191645"/>
    <w:rsid w:val="00241A07"/>
    <w:rsid w:val="002E3031"/>
    <w:rsid w:val="003529ED"/>
    <w:rsid w:val="003A6F28"/>
    <w:rsid w:val="005178F1"/>
    <w:rsid w:val="00556466"/>
    <w:rsid w:val="005A1698"/>
    <w:rsid w:val="005B0FEA"/>
    <w:rsid w:val="006D3B11"/>
    <w:rsid w:val="00797B37"/>
    <w:rsid w:val="007E48D0"/>
    <w:rsid w:val="00863CE8"/>
    <w:rsid w:val="00994BC2"/>
    <w:rsid w:val="009F6462"/>
    <w:rsid w:val="00A43E35"/>
    <w:rsid w:val="00A658ED"/>
    <w:rsid w:val="00AA523C"/>
    <w:rsid w:val="00AF52EC"/>
    <w:rsid w:val="00B03C3E"/>
    <w:rsid w:val="00B203EC"/>
    <w:rsid w:val="00B8394E"/>
    <w:rsid w:val="00D32509"/>
    <w:rsid w:val="00D90263"/>
    <w:rsid w:val="00E67A80"/>
    <w:rsid w:val="00ED0CD5"/>
    <w:rsid w:val="00EE52C1"/>
    <w:rsid w:val="00F056BE"/>
    <w:rsid w:val="00F21B28"/>
    <w:rsid w:val="00FE01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E52C1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556466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99"/>
    <w:qFormat/>
    <w:rsid w:val="00A658E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56</TotalTime>
  <Pages>1</Pages>
  <Words>127</Words>
  <Characters>726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Шашкова</cp:lastModifiedBy>
  <cp:revision>19</cp:revision>
  <cp:lastPrinted>2019-10-16T09:30:00Z</cp:lastPrinted>
  <dcterms:created xsi:type="dcterms:W3CDTF">2014-08-20T05:06:00Z</dcterms:created>
  <dcterms:modified xsi:type="dcterms:W3CDTF">2019-10-16T09:30:00Z</dcterms:modified>
</cp:coreProperties>
</file>