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9A8" w:rsidRDefault="005C79A8" w:rsidP="00863C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79A8" w:rsidRPr="00556466" w:rsidRDefault="005C79A8" w:rsidP="00863C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6466">
        <w:rPr>
          <w:rFonts w:ascii="Times New Roman" w:hAnsi="Times New Roman" w:cs="Times New Roman"/>
          <w:b/>
          <w:bCs/>
          <w:sz w:val="28"/>
          <w:szCs w:val="28"/>
        </w:rPr>
        <w:t>Сводный протокол призеров и победителей</w:t>
      </w:r>
    </w:p>
    <w:p w:rsidR="005C79A8" w:rsidRDefault="005C79A8" w:rsidP="00863C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школьного этапа</w:t>
      </w:r>
      <w:r w:rsidRPr="00B839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всероссийской </w:t>
      </w:r>
      <w:r w:rsidRPr="00B8394E">
        <w:rPr>
          <w:rFonts w:ascii="Times New Roman" w:hAnsi="Times New Roman" w:cs="Times New Roman"/>
          <w:b/>
          <w:bCs/>
          <w:sz w:val="28"/>
          <w:szCs w:val="28"/>
        </w:rPr>
        <w:t>олимпиа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ды школьников по русскому языку </w:t>
      </w:r>
    </w:p>
    <w:p w:rsidR="005C79A8" w:rsidRPr="00B8394E" w:rsidRDefault="005C79A8" w:rsidP="005564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2019 – 2020</w:t>
      </w:r>
      <w:r w:rsidRPr="00B8394E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5C79A8" w:rsidRDefault="005C79A8" w:rsidP="005564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МБОУ СОШ № 5</w:t>
      </w:r>
    </w:p>
    <w:p w:rsidR="005C79A8" w:rsidRPr="006D3B11" w:rsidRDefault="005C79A8" w:rsidP="005564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0"/>
        <w:gridCol w:w="1483"/>
        <w:gridCol w:w="8676"/>
        <w:gridCol w:w="1795"/>
        <w:gridCol w:w="2082"/>
      </w:tblGrid>
      <w:tr w:rsidR="005C79A8" w:rsidRPr="00291D9D">
        <w:tc>
          <w:tcPr>
            <w:tcW w:w="14786" w:type="dxa"/>
            <w:gridSpan w:val="5"/>
          </w:tcPr>
          <w:p w:rsidR="005C79A8" w:rsidRPr="00291D9D" w:rsidRDefault="005C79A8" w:rsidP="00291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1D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Победители</w:t>
            </w:r>
          </w:p>
        </w:tc>
      </w:tr>
      <w:tr w:rsidR="005C79A8" w:rsidRPr="00291D9D">
        <w:tc>
          <w:tcPr>
            <w:tcW w:w="750" w:type="dxa"/>
          </w:tcPr>
          <w:p w:rsidR="005C79A8" w:rsidRPr="00291D9D" w:rsidRDefault="005C79A8" w:rsidP="00291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91D9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№</w:t>
            </w:r>
          </w:p>
          <w:p w:rsidR="005C79A8" w:rsidRPr="00291D9D" w:rsidRDefault="005C79A8" w:rsidP="00291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91D9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п/п</w:t>
            </w:r>
          </w:p>
        </w:tc>
        <w:tc>
          <w:tcPr>
            <w:tcW w:w="1483" w:type="dxa"/>
          </w:tcPr>
          <w:p w:rsidR="005C79A8" w:rsidRPr="00291D9D" w:rsidRDefault="005C79A8" w:rsidP="00291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91D9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Класс</w:t>
            </w:r>
          </w:p>
        </w:tc>
        <w:tc>
          <w:tcPr>
            <w:tcW w:w="8676" w:type="dxa"/>
          </w:tcPr>
          <w:p w:rsidR="005C79A8" w:rsidRPr="00291D9D" w:rsidRDefault="005C79A8" w:rsidP="00291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91D9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ФИО</w:t>
            </w:r>
          </w:p>
        </w:tc>
        <w:tc>
          <w:tcPr>
            <w:tcW w:w="1795" w:type="dxa"/>
          </w:tcPr>
          <w:p w:rsidR="005C79A8" w:rsidRPr="00291D9D" w:rsidRDefault="005C79A8" w:rsidP="00291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91D9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Количество баллов</w:t>
            </w:r>
          </w:p>
        </w:tc>
        <w:tc>
          <w:tcPr>
            <w:tcW w:w="2082" w:type="dxa"/>
          </w:tcPr>
          <w:p w:rsidR="005C79A8" w:rsidRPr="00291D9D" w:rsidRDefault="005C79A8" w:rsidP="00291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91D9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Процент выполненных заданий</w:t>
            </w:r>
          </w:p>
        </w:tc>
      </w:tr>
      <w:tr w:rsidR="005C79A8" w:rsidRPr="00291D9D">
        <w:tc>
          <w:tcPr>
            <w:tcW w:w="750" w:type="dxa"/>
          </w:tcPr>
          <w:p w:rsidR="005C79A8" w:rsidRPr="00DE37E9" w:rsidRDefault="005C79A8" w:rsidP="00291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7E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83" w:type="dxa"/>
          </w:tcPr>
          <w:p w:rsidR="005C79A8" w:rsidRPr="00DE37E9" w:rsidRDefault="005C79A8" w:rsidP="00291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7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76" w:type="dxa"/>
          </w:tcPr>
          <w:p w:rsidR="005C79A8" w:rsidRPr="00DE37E9" w:rsidRDefault="005C79A8" w:rsidP="00291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Наталья Михайловна</w:t>
            </w:r>
          </w:p>
        </w:tc>
        <w:tc>
          <w:tcPr>
            <w:tcW w:w="1795" w:type="dxa"/>
          </w:tcPr>
          <w:p w:rsidR="005C79A8" w:rsidRPr="00DE37E9" w:rsidRDefault="005C79A8" w:rsidP="0022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082" w:type="dxa"/>
          </w:tcPr>
          <w:p w:rsidR="005C79A8" w:rsidRPr="00DE37E9" w:rsidRDefault="005C79A8" w:rsidP="0022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5C79A8" w:rsidRPr="00291D9D">
        <w:tc>
          <w:tcPr>
            <w:tcW w:w="750" w:type="dxa"/>
          </w:tcPr>
          <w:p w:rsidR="005C79A8" w:rsidRPr="00DE37E9" w:rsidRDefault="005C79A8" w:rsidP="00291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7E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83" w:type="dxa"/>
          </w:tcPr>
          <w:p w:rsidR="005C79A8" w:rsidRPr="00DE37E9" w:rsidRDefault="005C79A8" w:rsidP="00291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76" w:type="dxa"/>
          </w:tcPr>
          <w:p w:rsidR="005C79A8" w:rsidRPr="00DE37E9" w:rsidRDefault="005C79A8" w:rsidP="00291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Дрожжин Михаил Александрович</w:t>
            </w:r>
          </w:p>
        </w:tc>
        <w:tc>
          <w:tcPr>
            <w:tcW w:w="1795" w:type="dxa"/>
          </w:tcPr>
          <w:p w:rsidR="005C79A8" w:rsidRPr="00DE37E9" w:rsidRDefault="005C79A8" w:rsidP="0022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2082" w:type="dxa"/>
          </w:tcPr>
          <w:p w:rsidR="005C79A8" w:rsidRPr="00DE37E9" w:rsidRDefault="005C79A8" w:rsidP="0022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5C79A8" w:rsidRPr="00291D9D">
        <w:tc>
          <w:tcPr>
            <w:tcW w:w="14786" w:type="dxa"/>
            <w:gridSpan w:val="5"/>
          </w:tcPr>
          <w:p w:rsidR="005C79A8" w:rsidRDefault="005C79A8" w:rsidP="00291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C79A8" w:rsidRPr="00291D9D" w:rsidRDefault="005C79A8" w:rsidP="00291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1D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Призеры</w:t>
            </w:r>
          </w:p>
        </w:tc>
      </w:tr>
      <w:tr w:rsidR="005C79A8" w:rsidRPr="00291D9D">
        <w:tc>
          <w:tcPr>
            <w:tcW w:w="750" w:type="dxa"/>
          </w:tcPr>
          <w:p w:rsidR="005C79A8" w:rsidRPr="00291D9D" w:rsidRDefault="005C79A8" w:rsidP="00291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91D9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№</w:t>
            </w:r>
          </w:p>
          <w:p w:rsidR="005C79A8" w:rsidRPr="00291D9D" w:rsidRDefault="005C79A8" w:rsidP="00291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91D9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п/п</w:t>
            </w:r>
          </w:p>
        </w:tc>
        <w:tc>
          <w:tcPr>
            <w:tcW w:w="1483" w:type="dxa"/>
          </w:tcPr>
          <w:p w:rsidR="005C79A8" w:rsidRPr="00291D9D" w:rsidRDefault="005C79A8" w:rsidP="00291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91D9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Класс</w:t>
            </w:r>
          </w:p>
        </w:tc>
        <w:tc>
          <w:tcPr>
            <w:tcW w:w="8676" w:type="dxa"/>
          </w:tcPr>
          <w:p w:rsidR="005C79A8" w:rsidRPr="00291D9D" w:rsidRDefault="005C79A8" w:rsidP="00291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91D9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ФИО</w:t>
            </w:r>
          </w:p>
        </w:tc>
        <w:tc>
          <w:tcPr>
            <w:tcW w:w="1795" w:type="dxa"/>
          </w:tcPr>
          <w:p w:rsidR="005C79A8" w:rsidRPr="00291D9D" w:rsidRDefault="005C79A8" w:rsidP="00291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91D9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Количество баллов</w:t>
            </w:r>
          </w:p>
        </w:tc>
        <w:tc>
          <w:tcPr>
            <w:tcW w:w="2082" w:type="dxa"/>
          </w:tcPr>
          <w:p w:rsidR="005C79A8" w:rsidRPr="00291D9D" w:rsidRDefault="005C79A8" w:rsidP="00291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91D9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Процент выполненных заданий</w:t>
            </w:r>
          </w:p>
        </w:tc>
      </w:tr>
      <w:tr w:rsidR="005C79A8" w:rsidRPr="00291D9D">
        <w:tc>
          <w:tcPr>
            <w:tcW w:w="750" w:type="dxa"/>
          </w:tcPr>
          <w:p w:rsidR="005C79A8" w:rsidRPr="00DE37E9" w:rsidRDefault="005C79A8" w:rsidP="00291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7E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83" w:type="dxa"/>
          </w:tcPr>
          <w:p w:rsidR="005C79A8" w:rsidRPr="00DE37E9" w:rsidRDefault="005C79A8" w:rsidP="00291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7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76" w:type="dxa"/>
          </w:tcPr>
          <w:p w:rsidR="005C79A8" w:rsidRPr="00DE37E9" w:rsidRDefault="005C79A8" w:rsidP="00291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Диана Николаевна</w:t>
            </w:r>
          </w:p>
        </w:tc>
        <w:tc>
          <w:tcPr>
            <w:tcW w:w="1795" w:type="dxa"/>
          </w:tcPr>
          <w:p w:rsidR="005C79A8" w:rsidRPr="00DE37E9" w:rsidRDefault="005C79A8" w:rsidP="00291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082" w:type="dxa"/>
          </w:tcPr>
          <w:p w:rsidR="005C79A8" w:rsidRPr="00DE37E9" w:rsidRDefault="005C79A8" w:rsidP="00291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5C79A8" w:rsidRDefault="005C79A8" w:rsidP="00DE37E9">
      <w:pPr>
        <w:pStyle w:val="ListParagraph"/>
        <w:ind w:left="360"/>
        <w:rPr>
          <w:rFonts w:ascii="Times New Roman" w:hAnsi="Times New Roman" w:cs="Times New Roman"/>
          <w:i/>
          <w:iCs/>
          <w:sz w:val="20"/>
          <w:szCs w:val="20"/>
        </w:rPr>
      </w:pPr>
    </w:p>
    <w:p w:rsidR="005C79A8" w:rsidRDefault="005C79A8" w:rsidP="00DE37E9">
      <w:pPr>
        <w:pStyle w:val="ListParagraph"/>
        <w:ind w:left="360"/>
        <w:rPr>
          <w:rFonts w:ascii="Times New Roman" w:hAnsi="Times New Roman" w:cs="Times New Roman"/>
          <w:i/>
          <w:iCs/>
          <w:sz w:val="20"/>
          <w:szCs w:val="20"/>
        </w:rPr>
      </w:pPr>
    </w:p>
    <w:p w:rsidR="005C79A8" w:rsidRPr="00B203EC" w:rsidRDefault="005C79A8" w:rsidP="00A658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0"/>
          <w:szCs w:val="20"/>
        </w:rPr>
      </w:pPr>
      <w:r w:rsidRPr="00B203EC">
        <w:rPr>
          <w:rFonts w:ascii="Times New Roman" w:hAnsi="Times New Roman" w:cs="Times New Roman"/>
          <w:i/>
          <w:iCs/>
          <w:sz w:val="20"/>
          <w:szCs w:val="20"/>
        </w:rPr>
        <w:t>Победителем или призером школьного этапа всероссийской олимпиады  считается участник, набравший более 50%.</w:t>
      </w:r>
    </w:p>
    <w:p w:rsidR="005C79A8" w:rsidRPr="00B203EC" w:rsidRDefault="005C79A8" w:rsidP="00B203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0"/>
          <w:szCs w:val="20"/>
        </w:rPr>
      </w:pPr>
      <w:r w:rsidRPr="00B203EC">
        <w:rPr>
          <w:rFonts w:ascii="Times New Roman" w:hAnsi="Times New Roman" w:cs="Times New Roman"/>
          <w:i/>
          <w:iCs/>
          <w:sz w:val="20"/>
          <w:szCs w:val="20"/>
        </w:rPr>
        <w:t xml:space="preserve">Количество </w:t>
      </w:r>
      <w:r w:rsidRPr="00B203EC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победителей</w:t>
      </w:r>
      <w:r w:rsidRPr="00B203EC">
        <w:rPr>
          <w:rFonts w:ascii="Times New Roman" w:hAnsi="Times New Roman" w:cs="Times New Roman"/>
          <w:i/>
          <w:iCs/>
          <w:sz w:val="20"/>
          <w:szCs w:val="20"/>
        </w:rPr>
        <w:t xml:space="preserve"> должно составлять </w:t>
      </w:r>
      <w:r w:rsidRPr="00B203EC"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 более 8% от общего числа участников</w:t>
      </w:r>
      <w:r w:rsidRPr="00B203EC">
        <w:rPr>
          <w:rFonts w:ascii="Times New Roman" w:hAnsi="Times New Roman" w:cs="Times New Roman"/>
          <w:i/>
          <w:iCs/>
          <w:sz w:val="20"/>
          <w:szCs w:val="20"/>
        </w:rPr>
        <w:t xml:space="preserve"> школьного этапа олимпиады по каждому общеобразовательному предмету. </w:t>
      </w:r>
    </w:p>
    <w:p w:rsidR="005C79A8" w:rsidRPr="00B203EC" w:rsidRDefault="005C79A8" w:rsidP="00A658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0"/>
          <w:szCs w:val="20"/>
        </w:rPr>
      </w:pPr>
      <w:r w:rsidRPr="00B203EC">
        <w:rPr>
          <w:rFonts w:ascii="Times New Roman" w:hAnsi="Times New Roman" w:cs="Times New Roman"/>
          <w:i/>
          <w:iCs/>
          <w:sz w:val="20"/>
          <w:szCs w:val="20"/>
        </w:rPr>
        <w:t xml:space="preserve">Количество </w:t>
      </w:r>
      <w:r w:rsidRPr="00B203EC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победителей и призеров</w:t>
      </w:r>
      <w:r w:rsidRPr="00B203EC">
        <w:rPr>
          <w:rFonts w:ascii="Times New Roman" w:hAnsi="Times New Roman" w:cs="Times New Roman"/>
          <w:i/>
          <w:iCs/>
          <w:sz w:val="20"/>
          <w:szCs w:val="20"/>
        </w:rPr>
        <w:t xml:space="preserve"> должно составлять </w:t>
      </w:r>
      <w:r w:rsidRPr="00B203EC"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 более 30% от общего числа участников</w:t>
      </w:r>
      <w:r w:rsidRPr="00B203EC">
        <w:rPr>
          <w:rFonts w:ascii="Times New Roman" w:hAnsi="Times New Roman" w:cs="Times New Roman"/>
          <w:i/>
          <w:iCs/>
          <w:sz w:val="20"/>
          <w:szCs w:val="20"/>
        </w:rPr>
        <w:t xml:space="preserve"> школьного этапа олимпиады по каждому общеобразовательному предмету. </w:t>
      </w:r>
    </w:p>
    <w:sectPr w:rsidR="005C79A8" w:rsidRPr="00B203EC" w:rsidSect="00FE01C3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637A0"/>
    <w:multiLevelType w:val="hybridMultilevel"/>
    <w:tmpl w:val="95461210"/>
    <w:lvl w:ilvl="0" w:tplc="04047E9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6466"/>
    <w:rsid w:val="000C634D"/>
    <w:rsid w:val="00191645"/>
    <w:rsid w:val="00221C9B"/>
    <w:rsid w:val="00241A07"/>
    <w:rsid w:val="00291D9D"/>
    <w:rsid w:val="003529ED"/>
    <w:rsid w:val="0046365F"/>
    <w:rsid w:val="005178F1"/>
    <w:rsid w:val="005524CC"/>
    <w:rsid w:val="00556466"/>
    <w:rsid w:val="0059166C"/>
    <w:rsid w:val="005B0FEA"/>
    <w:rsid w:val="005C79A8"/>
    <w:rsid w:val="0069029E"/>
    <w:rsid w:val="006D3B11"/>
    <w:rsid w:val="00714D1F"/>
    <w:rsid w:val="00797B37"/>
    <w:rsid w:val="007D7ACF"/>
    <w:rsid w:val="00863CE8"/>
    <w:rsid w:val="00877856"/>
    <w:rsid w:val="00990D16"/>
    <w:rsid w:val="00994556"/>
    <w:rsid w:val="00994BC2"/>
    <w:rsid w:val="00A658ED"/>
    <w:rsid w:val="00AF52EC"/>
    <w:rsid w:val="00B03C3E"/>
    <w:rsid w:val="00B203EC"/>
    <w:rsid w:val="00B8394E"/>
    <w:rsid w:val="00BD60A8"/>
    <w:rsid w:val="00C10FAF"/>
    <w:rsid w:val="00C34D1F"/>
    <w:rsid w:val="00DE37E9"/>
    <w:rsid w:val="00E83FB7"/>
    <w:rsid w:val="00EA702C"/>
    <w:rsid w:val="00ED0CD5"/>
    <w:rsid w:val="00EE52C1"/>
    <w:rsid w:val="00F35C28"/>
    <w:rsid w:val="00FE0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2C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5646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658E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1</Pages>
  <Words>125</Words>
  <Characters>716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Шашкова</cp:lastModifiedBy>
  <cp:revision>20</cp:revision>
  <cp:lastPrinted>2019-10-25T06:55:00Z</cp:lastPrinted>
  <dcterms:created xsi:type="dcterms:W3CDTF">2014-08-20T05:06:00Z</dcterms:created>
  <dcterms:modified xsi:type="dcterms:W3CDTF">2019-10-25T06:56:00Z</dcterms:modified>
</cp:coreProperties>
</file>