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2F" w:rsidRDefault="0008492F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8492F" w:rsidRDefault="0008492F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92F" w:rsidRPr="00556466" w:rsidRDefault="0008492F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08492F" w:rsidRDefault="0008492F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>ды школьников по обществознанию</w:t>
      </w:r>
    </w:p>
    <w:p w:rsidR="0008492F" w:rsidRPr="00B8394E" w:rsidRDefault="0008492F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8492F" w:rsidRDefault="0008492F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5</w:t>
      </w:r>
    </w:p>
    <w:p w:rsidR="0008492F" w:rsidRPr="006D3B11" w:rsidRDefault="0008492F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08492F" w:rsidRPr="00B2581E">
        <w:tc>
          <w:tcPr>
            <w:tcW w:w="14786" w:type="dxa"/>
            <w:gridSpan w:val="5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Ксения Геннадьевна</w:t>
            </w:r>
          </w:p>
        </w:tc>
        <w:tc>
          <w:tcPr>
            <w:tcW w:w="1795" w:type="dxa"/>
          </w:tcPr>
          <w:p w:rsidR="0008492F" w:rsidRPr="0029113B" w:rsidRDefault="0008492F" w:rsidP="00291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082" w:type="dxa"/>
          </w:tcPr>
          <w:p w:rsidR="0008492F" w:rsidRPr="0029113B" w:rsidRDefault="0008492F" w:rsidP="00291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76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Полина Сергеевна</w:t>
            </w:r>
          </w:p>
        </w:tc>
        <w:tc>
          <w:tcPr>
            <w:tcW w:w="1795" w:type="dxa"/>
          </w:tcPr>
          <w:p w:rsidR="0008492F" w:rsidRPr="0029113B" w:rsidRDefault="0008492F" w:rsidP="00291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082" w:type="dxa"/>
          </w:tcPr>
          <w:p w:rsidR="0008492F" w:rsidRPr="0029113B" w:rsidRDefault="0008492F" w:rsidP="00291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76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Большакова Анастасия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Андреевна</w:t>
            </w:r>
          </w:p>
        </w:tc>
        <w:tc>
          <w:tcPr>
            <w:tcW w:w="1795" w:type="dxa"/>
          </w:tcPr>
          <w:p w:rsidR="0008492F" w:rsidRPr="0029113B" w:rsidRDefault="0008492F" w:rsidP="00291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082" w:type="dxa"/>
          </w:tcPr>
          <w:p w:rsidR="0008492F" w:rsidRPr="0029113B" w:rsidRDefault="0008492F" w:rsidP="00291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08492F" w:rsidRPr="00B2581E">
        <w:tc>
          <w:tcPr>
            <w:tcW w:w="14786" w:type="dxa"/>
            <w:gridSpan w:val="5"/>
          </w:tcPr>
          <w:p w:rsidR="0008492F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08492F" w:rsidRPr="00B2581E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 Антон Сергеевич</w:t>
            </w:r>
          </w:p>
        </w:tc>
        <w:tc>
          <w:tcPr>
            <w:tcW w:w="1795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082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08492F" w:rsidRPr="00B2581E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76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 Леонид Алексеевич</w:t>
            </w:r>
          </w:p>
        </w:tc>
        <w:tc>
          <w:tcPr>
            <w:tcW w:w="1795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082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08492F" w:rsidRPr="00B2581E">
        <w:tc>
          <w:tcPr>
            <w:tcW w:w="750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08492F" w:rsidRPr="00B2581E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76" w:type="dxa"/>
          </w:tcPr>
          <w:p w:rsidR="0008492F" w:rsidRPr="0029113B" w:rsidRDefault="0008492F" w:rsidP="00B25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Гансюр Надежда Викторовна</w:t>
            </w:r>
          </w:p>
        </w:tc>
        <w:tc>
          <w:tcPr>
            <w:tcW w:w="1795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082" w:type="dxa"/>
          </w:tcPr>
          <w:p w:rsidR="0008492F" w:rsidRPr="00B2581E" w:rsidRDefault="0008492F" w:rsidP="00B2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</w:tbl>
    <w:p w:rsidR="0008492F" w:rsidRPr="00B203EC" w:rsidRDefault="0008492F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08492F" w:rsidRPr="00B203EC" w:rsidRDefault="0008492F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08492F" w:rsidRPr="00B203EC" w:rsidRDefault="0008492F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08492F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80278"/>
    <w:rsid w:val="0008492F"/>
    <w:rsid w:val="000C634D"/>
    <w:rsid w:val="00153FAB"/>
    <w:rsid w:val="00191645"/>
    <w:rsid w:val="001A0117"/>
    <w:rsid w:val="001B3128"/>
    <w:rsid w:val="00241A07"/>
    <w:rsid w:val="0029113B"/>
    <w:rsid w:val="0031062D"/>
    <w:rsid w:val="00317397"/>
    <w:rsid w:val="003529ED"/>
    <w:rsid w:val="00435EF6"/>
    <w:rsid w:val="00490890"/>
    <w:rsid w:val="005178F1"/>
    <w:rsid w:val="00556466"/>
    <w:rsid w:val="005B0FEA"/>
    <w:rsid w:val="006D3B11"/>
    <w:rsid w:val="00797B37"/>
    <w:rsid w:val="007F3EE7"/>
    <w:rsid w:val="00842473"/>
    <w:rsid w:val="00863CE8"/>
    <w:rsid w:val="00994BC2"/>
    <w:rsid w:val="009B737D"/>
    <w:rsid w:val="00A658ED"/>
    <w:rsid w:val="00AC0B35"/>
    <w:rsid w:val="00AF52EC"/>
    <w:rsid w:val="00B00B3E"/>
    <w:rsid w:val="00B03C3E"/>
    <w:rsid w:val="00B203EC"/>
    <w:rsid w:val="00B2581E"/>
    <w:rsid w:val="00B8394E"/>
    <w:rsid w:val="00D35009"/>
    <w:rsid w:val="00EB4147"/>
    <w:rsid w:val="00ED0CD5"/>
    <w:rsid w:val="00EE52C1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142</Words>
  <Characters>813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21</cp:revision>
  <cp:lastPrinted>2019-10-23T09:57:00Z</cp:lastPrinted>
  <dcterms:created xsi:type="dcterms:W3CDTF">2014-08-20T05:06:00Z</dcterms:created>
  <dcterms:modified xsi:type="dcterms:W3CDTF">2019-10-23T09:57:00Z</dcterms:modified>
</cp:coreProperties>
</file>