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4B" w:rsidRPr="00556466" w:rsidRDefault="007E214B" w:rsidP="00863C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6466">
        <w:rPr>
          <w:rFonts w:ascii="Times New Roman" w:hAnsi="Times New Roman" w:cs="Times New Roman"/>
          <w:b/>
          <w:bCs/>
          <w:sz w:val="28"/>
          <w:szCs w:val="28"/>
        </w:rPr>
        <w:t>Сводный протокол призеров и победителей</w:t>
      </w:r>
    </w:p>
    <w:p w:rsidR="007E214B" w:rsidRDefault="007E214B" w:rsidP="00863C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школьного этапа</w:t>
      </w:r>
      <w:r w:rsidRPr="00B839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всероссийской </w:t>
      </w:r>
      <w:r w:rsidRPr="00B8394E">
        <w:rPr>
          <w:rFonts w:ascii="Times New Roman" w:hAnsi="Times New Roman" w:cs="Times New Roman"/>
          <w:b/>
          <w:bCs/>
          <w:sz w:val="28"/>
          <w:szCs w:val="28"/>
        </w:rPr>
        <w:t>олимпиа</w:t>
      </w:r>
      <w:r>
        <w:rPr>
          <w:rFonts w:ascii="Times New Roman" w:hAnsi="Times New Roman" w:cs="Times New Roman"/>
          <w:b/>
          <w:bCs/>
          <w:sz w:val="28"/>
          <w:szCs w:val="28"/>
        </w:rPr>
        <w:t>ды школьников по математике</w:t>
      </w:r>
    </w:p>
    <w:p w:rsidR="007E214B" w:rsidRPr="00B8394E" w:rsidRDefault="007E214B" w:rsidP="005564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2019 – 2020</w:t>
      </w:r>
      <w:r w:rsidRPr="00B8394E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7E214B" w:rsidRDefault="007E214B" w:rsidP="005564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 МБОУ СОШ № 5</w:t>
      </w:r>
    </w:p>
    <w:p w:rsidR="007E214B" w:rsidRPr="006D3B11" w:rsidRDefault="007E214B" w:rsidP="005564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0"/>
        <w:gridCol w:w="1483"/>
        <w:gridCol w:w="8676"/>
        <w:gridCol w:w="1795"/>
        <w:gridCol w:w="2082"/>
      </w:tblGrid>
      <w:tr w:rsidR="007E214B" w:rsidRPr="002D6AF8">
        <w:tc>
          <w:tcPr>
            <w:tcW w:w="14786" w:type="dxa"/>
            <w:gridSpan w:val="5"/>
          </w:tcPr>
          <w:p w:rsidR="007E214B" w:rsidRPr="002D6AF8" w:rsidRDefault="007E214B" w:rsidP="002D6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Победители</w:t>
            </w:r>
          </w:p>
        </w:tc>
      </w:tr>
      <w:tr w:rsidR="007E214B" w:rsidRPr="002D6AF8">
        <w:tc>
          <w:tcPr>
            <w:tcW w:w="750" w:type="dxa"/>
          </w:tcPr>
          <w:p w:rsidR="007E214B" w:rsidRPr="002D6AF8" w:rsidRDefault="007E214B" w:rsidP="002D6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D6A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  <w:p w:rsidR="007E214B" w:rsidRPr="002D6AF8" w:rsidRDefault="007E214B" w:rsidP="002D6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D6A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п/п</w:t>
            </w:r>
          </w:p>
        </w:tc>
        <w:tc>
          <w:tcPr>
            <w:tcW w:w="1483" w:type="dxa"/>
          </w:tcPr>
          <w:p w:rsidR="007E214B" w:rsidRPr="002D6AF8" w:rsidRDefault="007E214B" w:rsidP="002D6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D6A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Класс</w:t>
            </w:r>
          </w:p>
        </w:tc>
        <w:tc>
          <w:tcPr>
            <w:tcW w:w="8676" w:type="dxa"/>
          </w:tcPr>
          <w:p w:rsidR="007E214B" w:rsidRPr="002D6AF8" w:rsidRDefault="007E214B" w:rsidP="002D6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D6A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ФИО</w:t>
            </w:r>
          </w:p>
        </w:tc>
        <w:tc>
          <w:tcPr>
            <w:tcW w:w="1795" w:type="dxa"/>
          </w:tcPr>
          <w:p w:rsidR="007E214B" w:rsidRPr="002D6AF8" w:rsidRDefault="007E214B" w:rsidP="002D6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D6A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Количество баллов</w:t>
            </w:r>
          </w:p>
        </w:tc>
        <w:tc>
          <w:tcPr>
            <w:tcW w:w="2082" w:type="dxa"/>
          </w:tcPr>
          <w:p w:rsidR="007E214B" w:rsidRPr="002D6AF8" w:rsidRDefault="007E214B" w:rsidP="002D6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D6A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Процент выполненных заданий</w:t>
            </w:r>
          </w:p>
        </w:tc>
      </w:tr>
      <w:tr w:rsidR="007E214B" w:rsidRPr="002D6AF8">
        <w:tc>
          <w:tcPr>
            <w:tcW w:w="750" w:type="dxa"/>
          </w:tcPr>
          <w:p w:rsidR="007E214B" w:rsidRPr="002D5071" w:rsidRDefault="007E214B" w:rsidP="002D6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0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83" w:type="dxa"/>
          </w:tcPr>
          <w:p w:rsidR="007E214B" w:rsidRPr="00DE37E9" w:rsidRDefault="007E214B" w:rsidP="007313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7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76" w:type="dxa"/>
          </w:tcPr>
          <w:p w:rsidR="007E214B" w:rsidRPr="00DE37E9" w:rsidRDefault="007E214B" w:rsidP="007313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7E9">
              <w:rPr>
                <w:rFonts w:ascii="Times New Roman" w:hAnsi="Times New Roman" w:cs="Times New Roman"/>
                <w:sz w:val="28"/>
                <w:szCs w:val="28"/>
              </w:rPr>
              <w:t>Шмыков Александр Вадимович</w:t>
            </w:r>
          </w:p>
        </w:tc>
        <w:tc>
          <w:tcPr>
            <w:tcW w:w="1795" w:type="dxa"/>
          </w:tcPr>
          <w:p w:rsidR="007E214B" w:rsidRPr="00DE37E9" w:rsidRDefault="007E214B" w:rsidP="004C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82" w:type="dxa"/>
          </w:tcPr>
          <w:p w:rsidR="007E214B" w:rsidRPr="002D6AF8" w:rsidRDefault="007E214B" w:rsidP="004C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7E214B" w:rsidRPr="002D6AF8">
        <w:tc>
          <w:tcPr>
            <w:tcW w:w="750" w:type="dxa"/>
          </w:tcPr>
          <w:p w:rsidR="007E214B" w:rsidRPr="002D5071" w:rsidRDefault="007E214B" w:rsidP="002D6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07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83" w:type="dxa"/>
          </w:tcPr>
          <w:p w:rsidR="007E214B" w:rsidRPr="002D6AF8" w:rsidRDefault="007E214B" w:rsidP="005A6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76" w:type="dxa"/>
          </w:tcPr>
          <w:p w:rsidR="007E214B" w:rsidRPr="002D6AF8" w:rsidRDefault="007E214B" w:rsidP="005A6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Юнусов Марат Русланович</w:t>
            </w:r>
          </w:p>
        </w:tc>
        <w:tc>
          <w:tcPr>
            <w:tcW w:w="1795" w:type="dxa"/>
          </w:tcPr>
          <w:p w:rsidR="007E214B" w:rsidRPr="002D6AF8" w:rsidRDefault="007E214B" w:rsidP="004C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82" w:type="dxa"/>
          </w:tcPr>
          <w:p w:rsidR="007E214B" w:rsidRPr="002D6AF8" w:rsidRDefault="007E214B" w:rsidP="004C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7E214B" w:rsidRPr="002D6AF8">
        <w:tc>
          <w:tcPr>
            <w:tcW w:w="14786" w:type="dxa"/>
            <w:gridSpan w:val="5"/>
          </w:tcPr>
          <w:p w:rsidR="007E214B" w:rsidRPr="002D6AF8" w:rsidRDefault="007E214B" w:rsidP="002D6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Призеры</w:t>
            </w:r>
          </w:p>
        </w:tc>
      </w:tr>
      <w:tr w:rsidR="007E214B" w:rsidRPr="002D6AF8">
        <w:tc>
          <w:tcPr>
            <w:tcW w:w="750" w:type="dxa"/>
          </w:tcPr>
          <w:p w:rsidR="007E214B" w:rsidRPr="002D6AF8" w:rsidRDefault="007E214B" w:rsidP="002D6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D6A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  <w:p w:rsidR="007E214B" w:rsidRPr="002D6AF8" w:rsidRDefault="007E214B" w:rsidP="002D6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D6A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п/п</w:t>
            </w:r>
          </w:p>
        </w:tc>
        <w:tc>
          <w:tcPr>
            <w:tcW w:w="1483" w:type="dxa"/>
          </w:tcPr>
          <w:p w:rsidR="007E214B" w:rsidRPr="002D6AF8" w:rsidRDefault="007E214B" w:rsidP="002D6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D6A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Класс</w:t>
            </w:r>
          </w:p>
        </w:tc>
        <w:tc>
          <w:tcPr>
            <w:tcW w:w="8676" w:type="dxa"/>
          </w:tcPr>
          <w:p w:rsidR="007E214B" w:rsidRPr="002D6AF8" w:rsidRDefault="007E214B" w:rsidP="002D6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D6A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ФИО</w:t>
            </w:r>
          </w:p>
        </w:tc>
        <w:tc>
          <w:tcPr>
            <w:tcW w:w="1795" w:type="dxa"/>
          </w:tcPr>
          <w:p w:rsidR="007E214B" w:rsidRPr="002D6AF8" w:rsidRDefault="007E214B" w:rsidP="002D6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D6A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Количество баллов</w:t>
            </w:r>
          </w:p>
        </w:tc>
        <w:tc>
          <w:tcPr>
            <w:tcW w:w="2082" w:type="dxa"/>
          </w:tcPr>
          <w:p w:rsidR="007E214B" w:rsidRPr="002D6AF8" w:rsidRDefault="007E214B" w:rsidP="002D6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D6A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Процент выполненных заданий</w:t>
            </w:r>
          </w:p>
        </w:tc>
      </w:tr>
      <w:tr w:rsidR="007E214B" w:rsidRPr="002D6AF8">
        <w:tc>
          <w:tcPr>
            <w:tcW w:w="750" w:type="dxa"/>
          </w:tcPr>
          <w:p w:rsidR="007E214B" w:rsidRPr="002D5071" w:rsidRDefault="007E214B" w:rsidP="002D6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0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83" w:type="dxa"/>
          </w:tcPr>
          <w:p w:rsidR="007E214B" w:rsidRPr="004C578B" w:rsidRDefault="007E214B" w:rsidP="002D6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7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76" w:type="dxa"/>
          </w:tcPr>
          <w:p w:rsidR="007E214B" w:rsidRPr="004C578B" w:rsidRDefault="007E214B" w:rsidP="003B3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78B">
              <w:rPr>
                <w:rFonts w:ascii="Times New Roman" w:hAnsi="Times New Roman" w:cs="Times New Roman"/>
                <w:sz w:val="28"/>
                <w:szCs w:val="28"/>
              </w:rPr>
              <w:t>Новиков Иван Борисович</w:t>
            </w:r>
          </w:p>
        </w:tc>
        <w:tc>
          <w:tcPr>
            <w:tcW w:w="1795" w:type="dxa"/>
          </w:tcPr>
          <w:p w:rsidR="007E214B" w:rsidRPr="004C578B" w:rsidRDefault="007E214B" w:rsidP="002D6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78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82" w:type="dxa"/>
          </w:tcPr>
          <w:p w:rsidR="007E214B" w:rsidRPr="004C578B" w:rsidRDefault="007E214B" w:rsidP="002D6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78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7E214B" w:rsidRPr="002D6AF8">
        <w:tc>
          <w:tcPr>
            <w:tcW w:w="750" w:type="dxa"/>
          </w:tcPr>
          <w:p w:rsidR="007E214B" w:rsidRPr="002D5071" w:rsidRDefault="007E214B" w:rsidP="002D6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07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83" w:type="dxa"/>
          </w:tcPr>
          <w:p w:rsidR="007E214B" w:rsidRPr="004C578B" w:rsidRDefault="007E214B" w:rsidP="002D6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7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76" w:type="dxa"/>
          </w:tcPr>
          <w:p w:rsidR="007E214B" w:rsidRPr="004C578B" w:rsidRDefault="007E214B" w:rsidP="003B3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78B">
              <w:rPr>
                <w:rFonts w:ascii="Times New Roman" w:hAnsi="Times New Roman" w:cs="Times New Roman"/>
                <w:sz w:val="28"/>
                <w:szCs w:val="28"/>
              </w:rPr>
              <w:t>Столярова Олеся Сергеевна</w:t>
            </w:r>
          </w:p>
        </w:tc>
        <w:tc>
          <w:tcPr>
            <w:tcW w:w="1795" w:type="dxa"/>
          </w:tcPr>
          <w:p w:rsidR="007E214B" w:rsidRPr="004C578B" w:rsidRDefault="007E214B" w:rsidP="002D6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78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82" w:type="dxa"/>
          </w:tcPr>
          <w:p w:rsidR="007E214B" w:rsidRPr="004C578B" w:rsidRDefault="007E214B" w:rsidP="002D6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78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</w:tbl>
    <w:p w:rsidR="007E214B" w:rsidRPr="00B203EC" w:rsidRDefault="007E214B" w:rsidP="00A658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0"/>
          <w:szCs w:val="20"/>
        </w:rPr>
      </w:pPr>
      <w:r w:rsidRPr="00B203EC">
        <w:rPr>
          <w:rFonts w:ascii="Times New Roman" w:hAnsi="Times New Roman" w:cs="Times New Roman"/>
          <w:i/>
          <w:iCs/>
          <w:sz w:val="20"/>
          <w:szCs w:val="20"/>
        </w:rPr>
        <w:t>Победителем или призером школьного этапа всероссийской олимпиады  считается участник, набравший более 50%.</w:t>
      </w:r>
    </w:p>
    <w:p w:rsidR="007E214B" w:rsidRPr="00B203EC" w:rsidRDefault="007E214B" w:rsidP="00B203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0"/>
          <w:szCs w:val="20"/>
        </w:rPr>
      </w:pPr>
      <w:r w:rsidRPr="00B203EC">
        <w:rPr>
          <w:rFonts w:ascii="Times New Roman" w:hAnsi="Times New Roman" w:cs="Times New Roman"/>
          <w:i/>
          <w:iCs/>
          <w:sz w:val="20"/>
          <w:szCs w:val="20"/>
        </w:rPr>
        <w:t xml:space="preserve">Количество </w:t>
      </w:r>
      <w:r w:rsidRPr="00B203EC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победителей</w:t>
      </w:r>
      <w:r w:rsidRPr="00B203EC">
        <w:rPr>
          <w:rFonts w:ascii="Times New Roman" w:hAnsi="Times New Roman" w:cs="Times New Roman"/>
          <w:i/>
          <w:iCs/>
          <w:sz w:val="20"/>
          <w:szCs w:val="20"/>
        </w:rPr>
        <w:t xml:space="preserve"> должно составлять </w:t>
      </w:r>
      <w:r w:rsidRPr="00B203EC"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 более 8% от общего числа участников</w:t>
      </w:r>
      <w:r w:rsidRPr="00B203EC">
        <w:rPr>
          <w:rFonts w:ascii="Times New Roman" w:hAnsi="Times New Roman" w:cs="Times New Roman"/>
          <w:i/>
          <w:iCs/>
          <w:sz w:val="20"/>
          <w:szCs w:val="20"/>
        </w:rPr>
        <w:t xml:space="preserve"> школьного этапа олимпиады по каждому общеобразовательному предмету. </w:t>
      </w:r>
    </w:p>
    <w:p w:rsidR="007E214B" w:rsidRPr="00B203EC" w:rsidRDefault="007E214B" w:rsidP="00A658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0"/>
          <w:szCs w:val="20"/>
        </w:rPr>
      </w:pPr>
      <w:r w:rsidRPr="00B203EC">
        <w:rPr>
          <w:rFonts w:ascii="Times New Roman" w:hAnsi="Times New Roman" w:cs="Times New Roman"/>
          <w:i/>
          <w:iCs/>
          <w:sz w:val="20"/>
          <w:szCs w:val="20"/>
        </w:rPr>
        <w:t xml:space="preserve">Количество </w:t>
      </w:r>
      <w:r w:rsidRPr="00B203EC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победителей и призеров</w:t>
      </w:r>
      <w:r w:rsidRPr="00B203EC">
        <w:rPr>
          <w:rFonts w:ascii="Times New Roman" w:hAnsi="Times New Roman" w:cs="Times New Roman"/>
          <w:i/>
          <w:iCs/>
          <w:sz w:val="20"/>
          <w:szCs w:val="20"/>
        </w:rPr>
        <w:t xml:space="preserve"> должно составлять </w:t>
      </w:r>
      <w:r w:rsidRPr="00B203EC"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 более 30% от общего числа участников</w:t>
      </w:r>
      <w:r w:rsidRPr="00B203EC">
        <w:rPr>
          <w:rFonts w:ascii="Times New Roman" w:hAnsi="Times New Roman" w:cs="Times New Roman"/>
          <w:i/>
          <w:iCs/>
          <w:sz w:val="20"/>
          <w:szCs w:val="20"/>
        </w:rPr>
        <w:t xml:space="preserve"> школьного этапа олимпиады по каждому общеобразовательному предмету. </w:t>
      </w:r>
    </w:p>
    <w:sectPr w:rsidR="007E214B" w:rsidRPr="00B203EC" w:rsidSect="00FE01C3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637A0"/>
    <w:multiLevelType w:val="hybridMultilevel"/>
    <w:tmpl w:val="95461210"/>
    <w:lvl w:ilvl="0" w:tplc="04047E9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6466"/>
    <w:rsid w:val="000C634D"/>
    <w:rsid w:val="00191645"/>
    <w:rsid w:val="00241A07"/>
    <w:rsid w:val="00245CEA"/>
    <w:rsid w:val="002C2538"/>
    <w:rsid w:val="002C58A5"/>
    <w:rsid w:val="002D5071"/>
    <w:rsid w:val="002D6AF8"/>
    <w:rsid w:val="003529ED"/>
    <w:rsid w:val="003B3EE9"/>
    <w:rsid w:val="003E53BB"/>
    <w:rsid w:val="00465679"/>
    <w:rsid w:val="004C578B"/>
    <w:rsid w:val="005178F1"/>
    <w:rsid w:val="00556466"/>
    <w:rsid w:val="005A6008"/>
    <w:rsid w:val="005B0FEA"/>
    <w:rsid w:val="005C1434"/>
    <w:rsid w:val="006D3B11"/>
    <w:rsid w:val="0073130D"/>
    <w:rsid w:val="0073341A"/>
    <w:rsid w:val="00797B37"/>
    <w:rsid w:val="007E214B"/>
    <w:rsid w:val="007E7D5A"/>
    <w:rsid w:val="00863CE8"/>
    <w:rsid w:val="00925AF5"/>
    <w:rsid w:val="00994BC2"/>
    <w:rsid w:val="009C6936"/>
    <w:rsid w:val="00A658ED"/>
    <w:rsid w:val="00AF52EC"/>
    <w:rsid w:val="00B03C3E"/>
    <w:rsid w:val="00B203EC"/>
    <w:rsid w:val="00B8394E"/>
    <w:rsid w:val="00DE37E9"/>
    <w:rsid w:val="00E915F3"/>
    <w:rsid w:val="00ED0CD5"/>
    <w:rsid w:val="00ED1C53"/>
    <w:rsid w:val="00EE52C1"/>
    <w:rsid w:val="00F013BD"/>
    <w:rsid w:val="00F015C3"/>
    <w:rsid w:val="00F74677"/>
    <w:rsid w:val="00FE0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2C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5646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658E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128</Words>
  <Characters>733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протокол призеров и победителей</dc:title>
  <dc:subject/>
  <dc:creator>Operator</dc:creator>
  <cp:keywords/>
  <dc:description/>
  <cp:lastModifiedBy>Шашкова</cp:lastModifiedBy>
  <cp:revision>4</cp:revision>
  <cp:lastPrinted>2019-10-25T06:31:00Z</cp:lastPrinted>
  <dcterms:created xsi:type="dcterms:W3CDTF">2019-10-22T16:33:00Z</dcterms:created>
  <dcterms:modified xsi:type="dcterms:W3CDTF">2019-10-25T06:32:00Z</dcterms:modified>
</cp:coreProperties>
</file>