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B2" w:rsidRDefault="00F94FB2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FB2" w:rsidRPr="00556466" w:rsidRDefault="00F94FB2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466">
        <w:rPr>
          <w:rFonts w:ascii="Times New Roman" w:hAnsi="Times New Roman" w:cs="Times New Roman"/>
          <w:b/>
          <w:bCs/>
          <w:sz w:val="28"/>
          <w:szCs w:val="28"/>
        </w:rPr>
        <w:t>Сводный протокол призеров и победителей</w:t>
      </w:r>
    </w:p>
    <w:p w:rsidR="00F94FB2" w:rsidRDefault="00F94FB2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bCs/>
          <w:sz w:val="28"/>
          <w:szCs w:val="28"/>
        </w:rPr>
        <w:t>ды школьников по истории</w:t>
      </w:r>
    </w:p>
    <w:p w:rsidR="00F94FB2" w:rsidRPr="00B8394E" w:rsidRDefault="00F94FB2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2019 – 2020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F94FB2" w:rsidRDefault="00F94FB2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МБОУ СОШ № 5</w:t>
      </w:r>
    </w:p>
    <w:p w:rsidR="00F94FB2" w:rsidRPr="006D3B11" w:rsidRDefault="00F94FB2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1483"/>
        <w:gridCol w:w="8676"/>
        <w:gridCol w:w="1795"/>
        <w:gridCol w:w="2082"/>
      </w:tblGrid>
      <w:tr w:rsidR="00F94FB2" w:rsidRPr="00873B7C">
        <w:tc>
          <w:tcPr>
            <w:tcW w:w="14786" w:type="dxa"/>
            <w:gridSpan w:val="5"/>
          </w:tcPr>
          <w:p w:rsidR="00F94FB2" w:rsidRPr="00873B7C" w:rsidRDefault="00F94FB2" w:rsidP="0087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Победители</w:t>
            </w:r>
          </w:p>
        </w:tc>
      </w:tr>
      <w:tr w:rsidR="00F94FB2" w:rsidRPr="00873B7C">
        <w:tc>
          <w:tcPr>
            <w:tcW w:w="750" w:type="dxa"/>
          </w:tcPr>
          <w:p w:rsidR="00F94FB2" w:rsidRPr="00873B7C" w:rsidRDefault="00F94FB2" w:rsidP="0087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3B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F94FB2" w:rsidRPr="00873B7C" w:rsidRDefault="00F94FB2" w:rsidP="0087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3B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94FB2" w:rsidRPr="00873B7C" w:rsidRDefault="00F94FB2" w:rsidP="0087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3B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94FB2" w:rsidRPr="00873B7C" w:rsidRDefault="00F94FB2" w:rsidP="0087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3B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94FB2" w:rsidRPr="00873B7C" w:rsidRDefault="00F94FB2" w:rsidP="0087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3B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94FB2" w:rsidRPr="00873B7C" w:rsidRDefault="00F94FB2" w:rsidP="0087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3B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выполненных заданий</w:t>
            </w:r>
          </w:p>
        </w:tc>
      </w:tr>
      <w:tr w:rsidR="00F94FB2" w:rsidRPr="00873B7C">
        <w:tc>
          <w:tcPr>
            <w:tcW w:w="750" w:type="dxa"/>
          </w:tcPr>
          <w:p w:rsidR="00F94FB2" w:rsidRPr="00B765DE" w:rsidRDefault="00F94FB2" w:rsidP="00873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94FB2" w:rsidRPr="00873B7C" w:rsidRDefault="00F94FB2" w:rsidP="00873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B7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6" w:type="dxa"/>
          </w:tcPr>
          <w:p w:rsidR="00F94FB2" w:rsidRPr="00873B7C" w:rsidRDefault="00F94FB2" w:rsidP="00873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B7C">
              <w:rPr>
                <w:rFonts w:ascii="Times New Roman" w:hAnsi="Times New Roman" w:cs="Times New Roman"/>
                <w:sz w:val="28"/>
                <w:szCs w:val="28"/>
              </w:rPr>
              <w:t>Иванов Тихон Сергеевич</w:t>
            </w:r>
          </w:p>
        </w:tc>
        <w:tc>
          <w:tcPr>
            <w:tcW w:w="1795" w:type="dxa"/>
          </w:tcPr>
          <w:p w:rsidR="00F94FB2" w:rsidRPr="00873B7C" w:rsidRDefault="00F94FB2" w:rsidP="00873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B7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082" w:type="dxa"/>
          </w:tcPr>
          <w:p w:rsidR="00F94FB2" w:rsidRPr="00873B7C" w:rsidRDefault="00F94FB2" w:rsidP="00873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3B7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F94FB2" w:rsidRPr="00873B7C">
        <w:tc>
          <w:tcPr>
            <w:tcW w:w="14786" w:type="dxa"/>
            <w:gridSpan w:val="5"/>
          </w:tcPr>
          <w:p w:rsidR="00F94FB2" w:rsidRPr="00873B7C" w:rsidRDefault="00F94FB2" w:rsidP="0087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3B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Призеры</w:t>
            </w:r>
          </w:p>
        </w:tc>
      </w:tr>
      <w:tr w:rsidR="00F94FB2" w:rsidRPr="00873B7C">
        <w:tc>
          <w:tcPr>
            <w:tcW w:w="750" w:type="dxa"/>
          </w:tcPr>
          <w:p w:rsidR="00F94FB2" w:rsidRPr="00873B7C" w:rsidRDefault="00F94FB2" w:rsidP="0087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3B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F94FB2" w:rsidRPr="00873B7C" w:rsidRDefault="00F94FB2" w:rsidP="0087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3B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F94FB2" w:rsidRPr="00873B7C" w:rsidRDefault="00F94FB2" w:rsidP="0087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3B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F94FB2" w:rsidRPr="00873B7C" w:rsidRDefault="00F94FB2" w:rsidP="0087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3B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F94FB2" w:rsidRPr="00873B7C" w:rsidRDefault="00F94FB2" w:rsidP="0087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3B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F94FB2" w:rsidRPr="00873B7C" w:rsidRDefault="00F94FB2" w:rsidP="00873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873B7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выполненных заданий</w:t>
            </w:r>
          </w:p>
        </w:tc>
      </w:tr>
      <w:tr w:rsidR="00F94FB2" w:rsidRPr="00873B7C">
        <w:tc>
          <w:tcPr>
            <w:tcW w:w="750" w:type="dxa"/>
          </w:tcPr>
          <w:p w:rsidR="00F94FB2" w:rsidRPr="00B765DE" w:rsidRDefault="00F94FB2" w:rsidP="00873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F94FB2" w:rsidRPr="00B765DE" w:rsidRDefault="00F94FB2" w:rsidP="00873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5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76" w:type="dxa"/>
          </w:tcPr>
          <w:p w:rsidR="00F94FB2" w:rsidRPr="00B765DE" w:rsidRDefault="00F94FB2" w:rsidP="00873B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65DE">
              <w:rPr>
                <w:rFonts w:ascii="Times New Roman" w:hAnsi="Times New Roman" w:cs="Times New Roman"/>
                <w:sz w:val="28"/>
                <w:szCs w:val="28"/>
              </w:rPr>
              <w:t>Евдокимова Дарья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765DE">
              <w:rPr>
                <w:rFonts w:ascii="Times New Roman" w:hAnsi="Times New Roman" w:cs="Times New Roman"/>
                <w:sz w:val="28"/>
                <w:szCs w:val="28"/>
              </w:rPr>
              <w:t>дреевна</w:t>
            </w:r>
          </w:p>
        </w:tc>
        <w:tc>
          <w:tcPr>
            <w:tcW w:w="1795" w:type="dxa"/>
          </w:tcPr>
          <w:p w:rsidR="00F94FB2" w:rsidRPr="00B765DE" w:rsidRDefault="00F94FB2" w:rsidP="00873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D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82" w:type="dxa"/>
          </w:tcPr>
          <w:p w:rsidR="00F94FB2" w:rsidRPr="00B765DE" w:rsidRDefault="00F94FB2" w:rsidP="00873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5D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F94FB2" w:rsidRDefault="00F94FB2" w:rsidP="00B765DE">
      <w:pPr>
        <w:pStyle w:val="ListParagraph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:rsidR="00F94FB2" w:rsidRDefault="00F94FB2" w:rsidP="00B765DE">
      <w:pPr>
        <w:pStyle w:val="ListParagraph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:rsidR="00F94FB2" w:rsidRPr="00B203EC" w:rsidRDefault="00F94FB2" w:rsidP="00A6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F94FB2" w:rsidRPr="00B203EC" w:rsidRDefault="00F94FB2" w:rsidP="00B2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F94FB2" w:rsidRPr="00B203EC" w:rsidRDefault="00F94FB2" w:rsidP="00A6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sectPr w:rsidR="00F94FB2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466"/>
    <w:rsid w:val="000C634D"/>
    <w:rsid w:val="00153FAB"/>
    <w:rsid w:val="00191645"/>
    <w:rsid w:val="002308B0"/>
    <w:rsid w:val="00241A07"/>
    <w:rsid w:val="00317397"/>
    <w:rsid w:val="003529ED"/>
    <w:rsid w:val="005178F1"/>
    <w:rsid w:val="00556466"/>
    <w:rsid w:val="005B0FEA"/>
    <w:rsid w:val="006D3695"/>
    <w:rsid w:val="006D3B11"/>
    <w:rsid w:val="00797B37"/>
    <w:rsid w:val="007B49CB"/>
    <w:rsid w:val="007F3EE7"/>
    <w:rsid w:val="00842473"/>
    <w:rsid w:val="00863CE8"/>
    <w:rsid w:val="00873B7C"/>
    <w:rsid w:val="00994BC2"/>
    <w:rsid w:val="00A658ED"/>
    <w:rsid w:val="00AC0B35"/>
    <w:rsid w:val="00AF52EC"/>
    <w:rsid w:val="00B00B3E"/>
    <w:rsid w:val="00B03C3E"/>
    <w:rsid w:val="00B203EC"/>
    <w:rsid w:val="00B765DE"/>
    <w:rsid w:val="00B8394E"/>
    <w:rsid w:val="00ED0CD5"/>
    <w:rsid w:val="00EE52C1"/>
    <w:rsid w:val="00F70997"/>
    <w:rsid w:val="00F94FB2"/>
    <w:rsid w:val="00FE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646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58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1</Pages>
  <Words>117</Words>
  <Characters>671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Шашкова</cp:lastModifiedBy>
  <cp:revision>19</cp:revision>
  <cp:lastPrinted>2019-10-03T09:32:00Z</cp:lastPrinted>
  <dcterms:created xsi:type="dcterms:W3CDTF">2014-08-20T05:06:00Z</dcterms:created>
  <dcterms:modified xsi:type="dcterms:W3CDTF">2019-10-03T09:36:00Z</dcterms:modified>
</cp:coreProperties>
</file>