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E0" w:rsidRPr="00556466" w:rsidRDefault="000C24E0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0C24E0" w:rsidRDefault="000C24E0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ды школьников по </w:t>
      </w:r>
      <w:r w:rsidRPr="000645E7"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24E0" w:rsidRPr="00B8394E" w:rsidRDefault="000C24E0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0C24E0" w:rsidRDefault="000C24E0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0C24E0" w:rsidRPr="006D3B11" w:rsidRDefault="000C24E0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0C24E0" w:rsidRPr="006A2F6E">
        <w:tc>
          <w:tcPr>
            <w:tcW w:w="14786" w:type="dxa"/>
            <w:gridSpan w:val="5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0C24E0" w:rsidRPr="006A2F6E">
        <w:tc>
          <w:tcPr>
            <w:tcW w:w="750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sz w:val="28"/>
                <w:szCs w:val="28"/>
              </w:rPr>
              <w:t>Лобачевская Мария Дмитриевна</w:t>
            </w:r>
          </w:p>
        </w:tc>
        <w:tc>
          <w:tcPr>
            <w:tcW w:w="1795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sz w:val="28"/>
                <w:szCs w:val="28"/>
              </w:rPr>
              <w:t>Никишкин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1795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2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Корнешов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4249F">
              <w:rPr>
                <w:rFonts w:ascii="Times New Roman" w:hAnsi="Times New Roman" w:cs="Times New Roman"/>
                <w:sz w:val="28"/>
                <w:szCs w:val="28"/>
              </w:rPr>
              <w:t>Данил Владимирович</w:t>
            </w:r>
          </w:p>
        </w:tc>
        <w:tc>
          <w:tcPr>
            <w:tcW w:w="1795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2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0C24E0" w:rsidRPr="0094249F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F">
              <w:rPr>
                <w:rFonts w:ascii="Times New Roman" w:hAnsi="Times New Roman" w:cs="Times New Roman"/>
                <w:sz w:val="28"/>
                <w:szCs w:val="28"/>
              </w:rPr>
              <w:t>Иванова Анна Михайловна</w:t>
            </w:r>
          </w:p>
        </w:tc>
        <w:tc>
          <w:tcPr>
            <w:tcW w:w="1795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2" w:type="dxa"/>
          </w:tcPr>
          <w:p w:rsidR="000C24E0" w:rsidRPr="006A2F6E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C24E0" w:rsidRPr="006A2F6E">
        <w:tc>
          <w:tcPr>
            <w:tcW w:w="14786" w:type="dxa"/>
            <w:gridSpan w:val="5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0C24E0" w:rsidRPr="006A2F6E">
        <w:tc>
          <w:tcPr>
            <w:tcW w:w="750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0C24E0" w:rsidRPr="006A2F6E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A2F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0C24E0" w:rsidRPr="00A166E0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0C24E0" w:rsidRPr="00A166E0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Рзаева Эвелина Эльчиновна</w:t>
            </w:r>
          </w:p>
        </w:tc>
        <w:tc>
          <w:tcPr>
            <w:tcW w:w="1795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2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0C24E0" w:rsidRPr="00A166E0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0C24E0" w:rsidRPr="00A166E0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Александр Юрьевич</w:t>
            </w:r>
          </w:p>
        </w:tc>
        <w:tc>
          <w:tcPr>
            <w:tcW w:w="1795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2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0C24E0" w:rsidRPr="0094249F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6" w:type="dxa"/>
          </w:tcPr>
          <w:p w:rsidR="000C24E0" w:rsidRPr="0094249F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F">
              <w:rPr>
                <w:rFonts w:ascii="Times New Roman" w:hAnsi="Times New Roman" w:cs="Times New Roman"/>
                <w:sz w:val="28"/>
                <w:szCs w:val="28"/>
              </w:rPr>
              <w:t>Иванова Арина Артёмовна</w:t>
            </w:r>
          </w:p>
        </w:tc>
        <w:tc>
          <w:tcPr>
            <w:tcW w:w="1795" w:type="dxa"/>
          </w:tcPr>
          <w:p w:rsidR="000C24E0" w:rsidRPr="001F570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2" w:type="dxa"/>
          </w:tcPr>
          <w:p w:rsidR="000C24E0" w:rsidRPr="001F570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C24E0" w:rsidRPr="006A2F6E">
        <w:tc>
          <w:tcPr>
            <w:tcW w:w="750" w:type="dxa"/>
          </w:tcPr>
          <w:p w:rsidR="000C24E0" w:rsidRPr="00A166E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0C24E0" w:rsidRPr="001F5700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6" w:type="dxa"/>
          </w:tcPr>
          <w:p w:rsidR="000C24E0" w:rsidRPr="0094249F" w:rsidRDefault="000C24E0" w:rsidP="006A2F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49F">
              <w:rPr>
                <w:rFonts w:ascii="Times New Roman" w:hAnsi="Times New Roman" w:cs="Times New Roman"/>
                <w:sz w:val="28"/>
                <w:szCs w:val="28"/>
              </w:rPr>
              <w:t>Иванова Олеся Алексеевна</w:t>
            </w:r>
          </w:p>
        </w:tc>
        <w:tc>
          <w:tcPr>
            <w:tcW w:w="1795" w:type="dxa"/>
          </w:tcPr>
          <w:p w:rsidR="000C24E0" w:rsidRPr="001F570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2" w:type="dxa"/>
          </w:tcPr>
          <w:p w:rsidR="000C24E0" w:rsidRPr="001F5700" w:rsidRDefault="000C24E0" w:rsidP="006A2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7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0C24E0" w:rsidRPr="00B203EC" w:rsidRDefault="000C24E0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0C24E0" w:rsidRPr="00B203EC" w:rsidRDefault="000C24E0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0C24E0" w:rsidRPr="00B203EC" w:rsidRDefault="000C24E0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0C24E0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078E4"/>
    <w:rsid w:val="000645E7"/>
    <w:rsid w:val="000C24E0"/>
    <w:rsid w:val="000C634D"/>
    <w:rsid w:val="00191645"/>
    <w:rsid w:val="001F5700"/>
    <w:rsid w:val="00241A07"/>
    <w:rsid w:val="00253644"/>
    <w:rsid w:val="003529ED"/>
    <w:rsid w:val="003D4F02"/>
    <w:rsid w:val="005178F1"/>
    <w:rsid w:val="00556466"/>
    <w:rsid w:val="005A06A4"/>
    <w:rsid w:val="005B0FEA"/>
    <w:rsid w:val="00660CC4"/>
    <w:rsid w:val="006A2F6E"/>
    <w:rsid w:val="006B1A30"/>
    <w:rsid w:val="006D3B11"/>
    <w:rsid w:val="006D3B3A"/>
    <w:rsid w:val="007511C3"/>
    <w:rsid w:val="00797B37"/>
    <w:rsid w:val="0080364E"/>
    <w:rsid w:val="0083022F"/>
    <w:rsid w:val="00863CE8"/>
    <w:rsid w:val="0094249F"/>
    <w:rsid w:val="00992781"/>
    <w:rsid w:val="00994BC2"/>
    <w:rsid w:val="009B4ECD"/>
    <w:rsid w:val="00A166E0"/>
    <w:rsid w:val="00A22180"/>
    <w:rsid w:val="00A658ED"/>
    <w:rsid w:val="00AF52EC"/>
    <w:rsid w:val="00B03C3E"/>
    <w:rsid w:val="00B203EC"/>
    <w:rsid w:val="00B8394E"/>
    <w:rsid w:val="00BB7821"/>
    <w:rsid w:val="00CA219D"/>
    <w:rsid w:val="00EC2857"/>
    <w:rsid w:val="00ED0CD5"/>
    <w:rsid w:val="00EE52C1"/>
    <w:rsid w:val="00FE01C3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151</Words>
  <Characters>866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22</cp:revision>
  <cp:lastPrinted>2019-10-18T11:03:00Z</cp:lastPrinted>
  <dcterms:created xsi:type="dcterms:W3CDTF">2014-08-20T05:06:00Z</dcterms:created>
  <dcterms:modified xsi:type="dcterms:W3CDTF">2019-10-18T11:04:00Z</dcterms:modified>
</cp:coreProperties>
</file>