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CA" w:rsidRDefault="004B65CA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5CA" w:rsidRPr="00556466" w:rsidRDefault="004B65CA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4B65CA" w:rsidRDefault="004B65CA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ды школьников по английскому языку </w:t>
      </w:r>
    </w:p>
    <w:p w:rsidR="004B65CA" w:rsidRPr="00B8394E" w:rsidRDefault="004B65CA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B65CA" w:rsidRDefault="004B65CA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C5C07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СОШ 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C5C0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4B65CA" w:rsidRPr="006D3B11" w:rsidRDefault="004B65CA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4B65CA" w:rsidRPr="00831952">
        <w:tc>
          <w:tcPr>
            <w:tcW w:w="14786" w:type="dxa"/>
            <w:gridSpan w:val="5"/>
          </w:tcPr>
          <w:p w:rsidR="004B65CA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5CA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5CA" w:rsidRPr="00831952">
        <w:tc>
          <w:tcPr>
            <w:tcW w:w="750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4B65CA" w:rsidRPr="00831952">
        <w:tc>
          <w:tcPr>
            <w:tcW w:w="750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Коршунов Илья Михайлович</w:t>
            </w:r>
          </w:p>
        </w:tc>
        <w:tc>
          <w:tcPr>
            <w:tcW w:w="1795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2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4B65CA" w:rsidRPr="00831952">
        <w:tc>
          <w:tcPr>
            <w:tcW w:w="750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Бурцева Карина Владиславовна</w:t>
            </w:r>
          </w:p>
        </w:tc>
        <w:tc>
          <w:tcPr>
            <w:tcW w:w="1795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2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4B65CA" w:rsidRPr="00831952">
        <w:tc>
          <w:tcPr>
            <w:tcW w:w="750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Туманова Галина Алексеевна</w:t>
            </w:r>
          </w:p>
        </w:tc>
        <w:tc>
          <w:tcPr>
            <w:tcW w:w="1795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2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4B65CA" w:rsidRPr="00831952">
        <w:tc>
          <w:tcPr>
            <w:tcW w:w="14786" w:type="dxa"/>
            <w:gridSpan w:val="5"/>
          </w:tcPr>
          <w:p w:rsidR="004B65CA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5CA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5CA" w:rsidRPr="00831952">
        <w:tc>
          <w:tcPr>
            <w:tcW w:w="750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  <w:tc>
          <w:tcPr>
            <w:tcW w:w="1795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4B65CA" w:rsidRPr="00831952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319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4B65CA" w:rsidRPr="00831952">
        <w:tc>
          <w:tcPr>
            <w:tcW w:w="750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4B65CA" w:rsidRPr="00DA4230" w:rsidRDefault="004B65CA" w:rsidP="0083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Галахова Эльмира Александровна</w:t>
            </w:r>
          </w:p>
        </w:tc>
        <w:tc>
          <w:tcPr>
            <w:tcW w:w="1795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2" w:type="dxa"/>
          </w:tcPr>
          <w:p w:rsidR="004B65CA" w:rsidRPr="00DA4230" w:rsidRDefault="004B65CA" w:rsidP="00831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230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</w:tbl>
    <w:p w:rsidR="004B65CA" w:rsidRPr="00B203EC" w:rsidRDefault="004B65CA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4B65CA" w:rsidRPr="00B203EC" w:rsidRDefault="004B65CA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4B65CA" w:rsidRPr="00B203EC" w:rsidRDefault="004B65CA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4B65CA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C634D"/>
    <w:rsid w:val="001906B6"/>
    <w:rsid w:val="00191645"/>
    <w:rsid w:val="00241A07"/>
    <w:rsid w:val="002E7263"/>
    <w:rsid w:val="0030733F"/>
    <w:rsid w:val="003529ED"/>
    <w:rsid w:val="003B1A6F"/>
    <w:rsid w:val="00453BFE"/>
    <w:rsid w:val="004B65CA"/>
    <w:rsid w:val="005178F1"/>
    <w:rsid w:val="00556466"/>
    <w:rsid w:val="005B0FEA"/>
    <w:rsid w:val="005D523B"/>
    <w:rsid w:val="00632630"/>
    <w:rsid w:val="006D3B11"/>
    <w:rsid w:val="00797B37"/>
    <w:rsid w:val="007A1DAD"/>
    <w:rsid w:val="007C5C07"/>
    <w:rsid w:val="00831952"/>
    <w:rsid w:val="00863CE8"/>
    <w:rsid w:val="00892DF3"/>
    <w:rsid w:val="008D2147"/>
    <w:rsid w:val="009049DA"/>
    <w:rsid w:val="00932D27"/>
    <w:rsid w:val="0095322B"/>
    <w:rsid w:val="009601F9"/>
    <w:rsid w:val="00994BC2"/>
    <w:rsid w:val="00A658ED"/>
    <w:rsid w:val="00AF52EC"/>
    <w:rsid w:val="00B03C3E"/>
    <w:rsid w:val="00B203EC"/>
    <w:rsid w:val="00B8394E"/>
    <w:rsid w:val="00CE6A56"/>
    <w:rsid w:val="00D95838"/>
    <w:rsid w:val="00DA4230"/>
    <w:rsid w:val="00E3653C"/>
    <w:rsid w:val="00E52246"/>
    <w:rsid w:val="00ED0CD5"/>
    <w:rsid w:val="00EE52C1"/>
    <w:rsid w:val="00F669A7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132</Words>
  <Characters>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23</cp:revision>
  <cp:lastPrinted>2019-10-28T05:19:00Z</cp:lastPrinted>
  <dcterms:created xsi:type="dcterms:W3CDTF">2014-08-20T05:06:00Z</dcterms:created>
  <dcterms:modified xsi:type="dcterms:W3CDTF">2019-10-30T06:17:00Z</dcterms:modified>
</cp:coreProperties>
</file>